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851" w:tblpY="891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794"/>
        <w:gridCol w:w="2127"/>
        <w:gridCol w:w="567"/>
        <w:gridCol w:w="1842"/>
      </w:tblGrid>
      <w:tr w:rsidR="00C14650" w:rsidRPr="00B95DFD" w14:paraId="2FD2210D" w14:textId="77777777" w:rsidTr="00FC4231">
        <w:trPr>
          <w:trHeight w:hRule="exact" w:val="2043"/>
        </w:trPr>
        <w:tc>
          <w:tcPr>
            <w:tcW w:w="5670" w:type="dxa"/>
            <w:gridSpan w:val="2"/>
            <w:shd w:val="clear" w:color="auto" w:fill="auto"/>
            <w:vAlign w:val="bottom"/>
          </w:tcPr>
          <w:p w14:paraId="0BA1DEB7" w14:textId="77777777" w:rsidR="00C14650" w:rsidRPr="00683859" w:rsidRDefault="00C14650" w:rsidP="00FC4231">
            <w:pPr>
              <w:rPr>
                <w:rFonts w:ascii="Georgia" w:eastAsia="Georgia" w:hAnsi="Georgia" w:cs="Times New Roman"/>
                <w:sz w:val="20"/>
                <w:lang w:val="en-GB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68BA0D08" w14:textId="77777777" w:rsidR="00B95DFD" w:rsidRDefault="00B837C5" w:rsidP="00AD4CE7">
            <w:pPr>
              <w:pStyle w:val="SenderAddress"/>
              <w:framePr w:hSpace="0" w:wrap="auto" w:vAnchor="margin" w:hAnchor="text" w:xAlign="left" w:yAlign="inline"/>
            </w:pPr>
            <w:r>
              <w:t>Chubb</w:t>
            </w:r>
            <w:r w:rsidR="00B718CA" w:rsidRPr="00B718CA">
              <w:t xml:space="preserve"> European Group </w:t>
            </w:r>
            <w:r w:rsidR="00AD4CE7">
              <w:t>SE</w:t>
            </w:r>
            <w:r w:rsidR="00B718CA" w:rsidRPr="00B718CA">
              <w:t>, organizační složka</w:t>
            </w:r>
            <w:r w:rsidR="00B718CA" w:rsidRPr="00B718CA">
              <w:br/>
              <w:t>Pobřežní 620/3</w:t>
            </w:r>
            <w:r w:rsidR="00B718CA" w:rsidRPr="00B718CA">
              <w:br/>
              <w:t>186 00 Praha 8</w:t>
            </w:r>
            <w:r w:rsidR="00B718CA" w:rsidRPr="00B718CA">
              <w:br/>
              <w:t>Czech Republic</w:t>
            </w:r>
          </w:p>
          <w:p w14:paraId="4492DA33" w14:textId="77777777" w:rsidR="00B95DFD" w:rsidRPr="00814BFC" w:rsidRDefault="00B95DFD" w:rsidP="00B95DFD">
            <w:pPr>
              <w:pStyle w:val="SenderAddress"/>
              <w:framePr w:hSpace="0" w:wrap="auto" w:vAnchor="margin" w:hAnchor="text" w:xAlign="left" w:yAlign="inline"/>
              <w:rPr>
                <w:lang w:val="fr-FR"/>
              </w:rPr>
            </w:pPr>
            <w:r w:rsidRPr="00494C8E">
              <w:rPr>
                <w:lang w:val="fr-FR"/>
              </w:rPr>
              <w:t>T +420 222 351 251</w:t>
            </w:r>
          </w:p>
          <w:p w14:paraId="50C9BEC0" w14:textId="77777777" w:rsidR="00B95DFD" w:rsidRPr="00814BFC" w:rsidRDefault="00B95DFD" w:rsidP="00B95DFD">
            <w:pPr>
              <w:pStyle w:val="SenderAddress"/>
              <w:framePr w:hSpace="0" w:wrap="auto" w:vAnchor="margin" w:hAnchor="text" w:xAlign="left" w:yAlign="inline"/>
              <w:rPr>
                <w:rStyle w:val="Hyperlink"/>
                <w:lang w:val="fr-FR"/>
              </w:rPr>
            </w:pPr>
            <w:hyperlink r:id="rId8" w:history="1">
              <w:r w:rsidRPr="00814BFC">
                <w:rPr>
                  <w:rStyle w:val="Hyperlink"/>
                  <w:lang w:val="fr-FR"/>
                </w:rPr>
                <w:t>chubbpoptavky@chubb.com</w:t>
              </w:r>
            </w:hyperlink>
          </w:p>
          <w:p w14:paraId="5BE9C774" w14:textId="66A7BEFD" w:rsidR="00C14650" w:rsidRPr="00B95DFD" w:rsidRDefault="00B95DFD" w:rsidP="00B95DFD">
            <w:pPr>
              <w:pStyle w:val="SenderAddress"/>
              <w:framePr w:hSpace="0" w:wrap="auto" w:vAnchor="margin" w:hAnchor="text" w:xAlign="left" w:yAlign="inline"/>
              <w:rPr>
                <w:lang w:val="fr-FR"/>
              </w:rPr>
            </w:pPr>
            <w:hyperlink r:id="rId9" w:history="1">
              <w:r w:rsidRPr="00B95DFD">
                <w:rPr>
                  <w:rStyle w:val="Hyperlink"/>
                  <w:lang w:val="fr-FR"/>
                </w:rPr>
                <w:t>info.czech@chubb.com</w:t>
              </w:r>
            </w:hyperlink>
            <w:r w:rsidR="00B718CA" w:rsidRPr="00B95DFD">
              <w:rPr>
                <w:lang w:val="fr-F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32959717" w14:textId="3E54A44A" w:rsidR="00C14650" w:rsidRPr="00B95DFD" w:rsidRDefault="00C14650" w:rsidP="00E339FA">
            <w:pPr>
              <w:pStyle w:val="SenderAddress"/>
              <w:framePr w:hSpace="0" w:wrap="auto" w:vAnchor="margin" w:hAnchor="text" w:xAlign="left" w:yAlign="inline"/>
              <w:rPr>
                <w:lang w:val="fr-FR"/>
              </w:rPr>
            </w:pPr>
          </w:p>
        </w:tc>
      </w:tr>
      <w:tr w:rsidR="00DB7CE8" w:rsidRPr="00B95DFD" w14:paraId="6E855218" w14:textId="77777777" w:rsidTr="004C2B1D">
        <w:tc>
          <w:tcPr>
            <w:tcW w:w="10206" w:type="dxa"/>
            <w:gridSpan w:val="5"/>
            <w:shd w:val="clear" w:color="auto" w:fill="auto"/>
          </w:tcPr>
          <w:p w14:paraId="2B4AC571" w14:textId="77777777" w:rsidR="00DB7CE8" w:rsidRPr="0015469D" w:rsidRDefault="0015469D" w:rsidP="00FC4231">
            <w:pPr>
              <w:pStyle w:val="Chubbtitle"/>
              <w:framePr w:hSpace="0" w:wrap="auto" w:vAnchor="margin" w:hAnchor="text" w:xAlign="left" w:yAlign="inline"/>
              <w:rPr>
                <w:lang w:val="it-IT"/>
              </w:rPr>
            </w:pPr>
            <w:r>
              <w:rPr>
                <w:lang w:val="it-IT"/>
              </w:rPr>
              <w:t xml:space="preserve">Dotazník </w:t>
            </w:r>
            <w:r w:rsidR="00E339FA">
              <w:rPr>
                <w:lang w:val="it-IT"/>
              </w:rPr>
              <w:t>p</w:t>
            </w:r>
            <w:r w:rsidR="00E339FA" w:rsidRPr="0015469D">
              <w:rPr>
                <w:lang w:val="it-IT"/>
              </w:rPr>
              <w:t>ro pojištění proti terorismu</w:t>
            </w:r>
          </w:p>
        </w:tc>
      </w:tr>
      <w:tr w:rsidR="00325C75" w:rsidRPr="00B95DFD" w14:paraId="3C12C33F" w14:textId="77777777" w:rsidTr="00C42915">
        <w:trPr>
          <w:trHeight w:hRule="exact" w:val="411"/>
        </w:trPr>
        <w:tc>
          <w:tcPr>
            <w:tcW w:w="4876" w:type="dxa"/>
            <w:shd w:val="clear" w:color="auto" w:fill="auto"/>
          </w:tcPr>
          <w:p w14:paraId="0BAB5EF4" w14:textId="77777777" w:rsidR="00325C75" w:rsidRPr="0015469D" w:rsidRDefault="00325C75" w:rsidP="00F70FB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Georgia" w:eastAsia="Georgia" w:hAnsi="Georgia" w:cs="Times New Roman"/>
                <w:sz w:val="27"/>
                <w:szCs w:val="27"/>
                <w:lang w:val="it-IT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14:paraId="48667069" w14:textId="77777777" w:rsidR="00325C75" w:rsidRPr="0015469D" w:rsidRDefault="00325C75" w:rsidP="00F70FB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Georgia" w:eastAsia="Georgia" w:hAnsi="Georgia" w:cs="Times New Roman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1CF347B6" w14:textId="77777777" w:rsidR="00325C75" w:rsidRPr="0015469D" w:rsidRDefault="00325C75" w:rsidP="00F70FB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Georgia" w:eastAsia="Georgia" w:hAnsi="Georgia" w:cs="Times New Roman"/>
                <w:sz w:val="20"/>
                <w:szCs w:val="20"/>
                <w:lang w:val="it-IT"/>
              </w:rPr>
            </w:pPr>
          </w:p>
        </w:tc>
      </w:tr>
      <w:tr w:rsidR="00C42915" w:rsidRPr="00B95DFD" w14:paraId="4029AE30" w14:textId="77777777" w:rsidTr="00C42915">
        <w:trPr>
          <w:trHeight w:hRule="exact" w:val="284"/>
        </w:trPr>
        <w:tc>
          <w:tcPr>
            <w:tcW w:w="10206" w:type="dxa"/>
            <w:gridSpan w:val="5"/>
            <w:shd w:val="clear" w:color="auto" w:fill="auto"/>
          </w:tcPr>
          <w:p w14:paraId="36D90F38" w14:textId="77777777" w:rsidR="00C42915" w:rsidRPr="0015469D" w:rsidRDefault="00C42915" w:rsidP="00C42915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Georgia" w:eastAsia="Georgia" w:hAnsi="Georgia" w:cs="Times New Roman"/>
                <w:sz w:val="20"/>
                <w:szCs w:val="20"/>
                <w:lang w:val="it-IT"/>
              </w:rPr>
            </w:pPr>
          </w:p>
        </w:tc>
      </w:tr>
    </w:tbl>
    <w:p w14:paraId="1A0C2EEC" w14:textId="77777777" w:rsidR="0015469D" w:rsidRPr="0015469D" w:rsidRDefault="0015469D" w:rsidP="0015469D">
      <w:pPr>
        <w:rPr>
          <w:b/>
          <w:i/>
          <w:lang w:val="cs-CZ"/>
        </w:rPr>
      </w:pPr>
      <w:bookmarkStart w:id="0" w:name="_Toc453249836"/>
      <w:r w:rsidRPr="0015469D">
        <w:rPr>
          <w:b/>
          <w:i/>
          <w:lang w:val="cs-CZ"/>
        </w:rPr>
        <w:t>Věnujte prosím pozornost tomuto dotazníku a odpovězte na všechny dotazy zde uvedené. Dovolujeme si Vás upozornit, že nebudou-li dotazy a informace v tomto dotazníku zodpovězeny či poskytnuty pravdivě a úplně, má pojistitel právo postupovat dle platných právních předpisů, včetně případného odmítnutí pojistného plnění dle příslušných ustanovení zákona č. 89/2012 Sb., občanský zákoník. Ujistěte se proto, prosím, že odpovědi na všechny dotazy a veškeré poskytnuté informace jsou pravdivé a úplné.</w:t>
      </w:r>
    </w:p>
    <w:p w14:paraId="6070D226" w14:textId="77777777" w:rsidR="00D32B4B" w:rsidRPr="00D32B4B" w:rsidRDefault="0015469D" w:rsidP="0015469D">
      <w:pPr>
        <w:rPr>
          <w:lang w:val="cs-CZ"/>
        </w:rPr>
      </w:pPr>
      <w:r w:rsidRPr="0015469D">
        <w:rPr>
          <w:lang w:val="cs-CZ"/>
        </w:rPr>
        <w:t xml:space="preserve">Pokud výslovně není v tomto dotazníku uvedeno jinak, požaduje se poskytnutí informací a zodpovězení dotazů </w:t>
      </w:r>
      <w:r w:rsidRPr="0015469D">
        <w:rPr>
          <w:b/>
          <w:lang w:val="cs-CZ"/>
        </w:rPr>
        <w:t>vzhledem ke všem společnostem</w:t>
      </w:r>
      <w:r w:rsidRPr="0015469D">
        <w:rPr>
          <w:lang w:val="cs-CZ"/>
        </w:rPr>
        <w:t xml:space="preserve"> (tzn. vzhledem k zájemci o pojištění včetně jeho dceřiných společností, které mají být do </w:t>
      </w:r>
      <w:r>
        <w:rPr>
          <w:lang w:val="cs-CZ"/>
        </w:rPr>
        <w:br/>
      </w:r>
      <w:r w:rsidRPr="0015469D">
        <w:rPr>
          <w:lang w:val="cs-CZ"/>
        </w:rPr>
        <w:t>pojištění zahrnuty).</w:t>
      </w:r>
    </w:p>
    <w:p w14:paraId="633AE168" w14:textId="77777777" w:rsidR="00291784" w:rsidRDefault="00717576" w:rsidP="00717576">
      <w:pPr>
        <w:pStyle w:val="FormHeading2"/>
        <w:rPr>
          <w:lang w:val="pt-PT"/>
        </w:rPr>
      </w:pPr>
      <w:r w:rsidRPr="00B718CA">
        <w:rPr>
          <w:lang w:val="pt-PT"/>
        </w:rPr>
        <w:t>Informace o zájemci o pojištění</w:t>
      </w: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842"/>
        <w:gridCol w:w="3260"/>
        <w:gridCol w:w="1843"/>
        <w:gridCol w:w="3318"/>
      </w:tblGrid>
      <w:tr w:rsidR="004A3BCD" w:rsidRPr="004538FE" w14:paraId="16087FA9" w14:textId="77777777" w:rsidTr="001455A0">
        <w:trPr>
          <w:jc w:val="left"/>
        </w:trPr>
        <w:tc>
          <w:tcPr>
            <w:tcW w:w="1842" w:type="dxa"/>
          </w:tcPr>
          <w:p w14:paraId="64E6384F" w14:textId="77777777" w:rsidR="004A3BCD" w:rsidRPr="004538FE" w:rsidRDefault="004A3BCD" w:rsidP="001455A0">
            <w:pPr>
              <w:pStyle w:val="ChubbTableText"/>
              <w:rPr>
                <w:b/>
              </w:rPr>
            </w:pPr>
            <w:r w:rsidRPr="004538FE">
              <w:rPr>
                <w:b/>
              </w:rPr>
              <w:t>Obchodní firma</w:t>
            </w:r>
          </w:p>
        </w:tc>
        <w:tc>
          <w:tcPr>
            <w:tcW w:w="8421" w:type="dxa"/>
            <w:gridSpan w:val="3"/>
          </w:tcPr>
          <w:p w14:paraId="6F0B0D42" w14:textId="77777777" w:rsidR="004A3BCD" w:rsidRPr="004538FE" w:rsidRDefault="004A3BCD" w:rsidP="001455A0">
            <w:pPr>
              <w:pStyle w:val="ChubbTableText"/>
            </w:pPr>
          </w:p>
        </w:tc>
      </w:tr>
      <w:tr w:rsidR="004A3BCD" w:rsidRPr="004538FE" w14:paraId="0EE13781" w14:textId="77777777" w:rsidTr="001455A0">
        <w:trPr>
          <w:jc w:val="left"/>
        </w:trPr>
        <w:tc>
          <w:tcPr>
            <w:tcW w:w="1842" w:type="dxa"/>
          </w:tcPr>
          <w:p w14:paraId="5F163269" w14:textId="77777777" w:rsidR="004A3BCD" w:rsidRPr="004538FE" w:rsidRDefault="004A3BCD" w:rsidP="001455A0">
            <w:pPr>
              <w:pStyle w:val="ChubbTableText"/>
              <w:rPr>
                <w:b/>
              </w:rPr>
            </w:pPr>
            <w:r w:rsidRPr="004538FE">
              <w:rPr>
                <w:b/>
              </w:rPr>
              <w:t>IČ</w:t>
            </w:r>
          </w:p>
        </w:tc>
        <w:tc>
          <w:tcPr>
            <w:tcW w:w="8421" w:type="dxa"/>
            <w:gridSpan w:val="3"/>
          </w:tcPr>
          <w:p w14:paraId="7198D2F0" w14:textId="77777777" w:rsidR="004A3BCD" w:rsidRPr="004538FE" w:rsidRDefault="004A3BCD" w:rsidP="001455A0">
            <w:pPr>
              <w:pStyle w:val="ChubbTableText"/>
            </w:pPr>
          </w:p>
        </w:tc>
      </w:tr>
      <w:tr w:rsidR="00B718CA" w:rsidRPr="00634BFF" w14:paraId="74561A3B" w14:textId="77777777" w:rsidTr="000446CB">
        <w:trPr>
          <w:jc w:val="left"/>
        </w:trPr>
        <w:tc>
          <w:tcPr>
            <w:tcW w:w="1843" w:type="dxa"/>
          </w:tcPr>
          <w:p w14:paraId="711AFC25" w14:textId="77777777" w:rsidR="00B718CA" w:rsidRPr="00634BFF" w:rsidRDefault="00B718CA" w:rsidP="00B718CA">
            <w:pPr>
              <w:pStyle w:val="ChubbTableText"/>
              <w:rPr>
                <w:color w:val="FFFFFF"/>
              </w:rPr>
            </w:pPr>
            <w:r w:rsidRPr="00634BFF">
              <w:t>Ulice</w:t>
            </w:r>
          </w:p>
        </w:tc>
        <w:tc>
          <w:tcPr>
            <w:tcW w:w="3260" w:type="dxa"/>
          </w:tcPr>
          <w:p w14:paraId="3347FEB2" w14:textId="77777777" w:rsidR="00B718CA" w:rsidRPr="00634BFF" w:rsidRDefault="00B718CA" w:rsidP="00B718CA">
            <w:pPr>
              <w:pStyle w:val="ChubbTableText"/>
            </w:pPr>
          </w:p>
        </w:tc>
        <w:tc>
          <w:tcPr>
            <w:tcW w:w="1843" w:type="dxa"/>
          </w:tcPr>
          <w:p w14:paraId="6C02B1D4" w14:textId="77777777" w:rsidR="00B718CA" w:rsidRPr="00634BFF" w:rsidRDefault="00B718CA" w:rsidP="00B718CA">
            <w:pPr>
              <w:pStyle w:val="ChubbTableText"/>
            </w:pPr>
            <w:r w:rsidRPr="00634BFF">
              <w:t>Město</w:t>
            </w:r>
          </w:p>
        </w:tc>
        <w:tc>
          <w:tcPr>
            <w:tcW w:w="3317" w:type="dxa"/>
          </w:tcPr>
          <w:p w14:paraId="3E6CF093" w14:textId="77777777" w:rsidR="00B718CA" w:rsidRPr="00634BFF" w:rsidRDefault="00B718CA" w:rsidP="00B718CA">
            <w:pPr>
              <w:pStyle w:val="ChubbTableText"/>
            </w:pPr>
          </w:p>
        </w:tc>
      </w:tr>
      <w:tr w:rsidR="00B718CA" w:rsidRPr="00634BFF" w14:paraId="32653054" w14:textId="77777777" w:rsidTr="000446CB">
        <w:trPr>
          <w:jc w:val="left"/>
        </w:trPr>
        <w:tc>
          <w:tcPr>
            <w:tcW w:w="1843" w:type="dxa"/>
          </w:tcPr>
          <w:p w14:paraId="263939AE" w14:textId="77777777" w:rsidR="00B718CA" w:rsidRPr="00634BFF" w:rsidRDefault="00B718CA" w:rsidP="00B718CA">
            <w:pPr>
              <w:pStyle w:val="ChubbTableText"/>
              <w:rPr>
                <w:color w:val="FFFFFF"/>
              </w:rPr>
            </w:pPr>
            <w:r w:rsidRPr="00634BFF">
              <w:t>PSČ</w:t>
            </w:r>
          </w:p>
        </w:tc>
        <w:tc>
          <w:tcPr>
            <w:tcW w:w="3260" w:type="dxa"/>
          </w:tcPr>
          <w:p w14:paraId="7C667F94" w14:textId="77777777" w:rsidR="00B718CA" w:rsidRPr="00634BFF" w:rsidRDefault="00B718CA" w:rsidP="00B718CA">
            <w:pPr>
              <w:pStyle w:val="ChubbTableText"/>
            </w:pPr>
          </w:p>
        </w:tc>
        <w:tc>
          <w:tcPr>
            <w:tcW w:w="1843" w:type="dxa"/>
          </w:tcPr>
          <w:p w14:paraId="033959E3" w14:textId="77777777" w:rsidR="00B718CA" w:rsidRPr="00634BFF" w:rsidRDefault="00B718CA" w:rsidP="00B718CA">
            <w:pPr>
              <w:pStyle w:val="ChubbTableText"/>
            </w:pPr>
            <w:r w:rsidRPr="00634BFF">
              <w:t>E-mail</w:t>
            </w:r>
          </w:p>
        </w:tc>
        <w:tc>
          <w:tcPr>
            <w:tcW w:w="3317" w:type="dxa"/>
          </w:tcPr>
          <w:p w14:paraId="4A3A1C86" w14:textId="77777777" w:rsidR="00B718CA" w:rsidRPr="00634BFF" w:rsidRDefault="00B718CA" w:rsidP="00B718CA">
            <w:pPr>
              <w:pStyle w:val="ChubbTableText"/>
            </w:pPr>
          </w:p>
        </w:tc>
      </w:tr>
      <w:tr w:rsidR="00B718CA" w:rsidRPr="00634BFF" w14:paraId="3D3BEC15" w14:textId="77777777" w:rsidTr="000446CB">
        <w:trPr>
          <w:jc w:val="left"/>
        </w:trPr>
        <w:tc>
          <w:tcPr>
            <w:tcW w:w="1843" w:type="dxa"/>
          </w:tcPr>
          <w:p w14:paraId="6EFBC35B" w14:textId="77777777" w:rsidR="00B718CA" w:rsidRPr="00634BFF" w:rsidRDefault="00B718CA" w:rsidP="00B718CA">
            <w:pPr>
              <w:pStyle w:val="ChubbTableText"/>
              <w:rPr>
                <w:color w:val="FFFFFF"/>
              </w:rPr>
            </w:pPr>
            <w:r w:rsidRPr="00634BFF">
              <w:t>Telefon</w:t>
            </w:r>
          </w:p>
        </w:tc>
        <w:tc>
          <w:tcPr>
            <w:tcW w:w="3260" w:type="dxa"/>
          </w:tcPr>
          <w:p w14:paraId="4B8266C7" w14:textId="77777777" w:rsidR="00B718CA" w:rsidRPr="00634BFF" w:rsidRDefault="00B718CA" w:rsidP="00B718CA">
            <w:pPr>
              <w:pStyle w:val="ChubbTableText"/>
            </w:pPr>
          </w:p>
        </w:tc>
        <w:tc>
          <w:tcPr>
            <w:tcW w:w="1843" w:type="dxa"/>
          </w:tcPr>
          <w:p w14:paraId="64ADCFB6" w14:textId="77777777" w:rsidR="00B718CA" w:rsidRPr="00634BFF" w:rsidRDefault="00B718CA" w:rsidP="00B718CA">
            <w:pPr>
              <w:pStyle w:val="ChubbTableText"/>
            </w:pPr>
            <w:r w:rsidRPr="00634BFF">
              <w:t>Webové stránky</w:t>
            </w:r>
          </w:p>
        </w:tc>
        <w:tc>
          <w:tcPr>
            <w:tcW w:w="3317" w:type="dxa"/>
          </w:tcPr>
          <w:p w14:paraId="7B0656C6" w14:textId="77777777" w:rsidR="00B718CA" w:rsidRPr="00634BFF" w:rsidRDefault="00B718CA" w:rsidP="00B718CA">
            <w:pPr>
              <w:pStyle w:val="ChubbTableText"/>
            </w:pPr>
          </w:p>
        </w:tc>
      </w:tr>
    </w:tbl>
    <w:p w14:paraId="3EDCA8BC" w14:textId="77777777" w:rsidR="00A20BA1" w:rsidRDefault="00A20BA1"/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4A3BCD" w14:paraId="2D4FED6E" w14:textId="77777777" w:rsidTr="004A3BCD">
        <w:trPr>
          <w:jc w:val="left"/>
        </w:trPr>
        <w:tc>
          <w:tcPr>
            <w:tcW w:w="10263" w:type="dxa"/>
            <w:vAlign w:val="top"/>
          </w:tcPr>
          <w:p w14:paraId="32421C99" w14:textId="77777777" w:rsidR="000446CB" w:rsidRPr="004A3BCD" w:rsidRDefault="0015469D" w:rsidP="000236BE">
            <w:pPr>
              <w:pStyle w:val="ChubbTableText"/>
              <w:rPr>
                <w:b/>
              </w:rPr>
            </w:pPr>
            <w:r w:rsidRPr="004A3BCD">
              <w:rPr>
                <w:b/>
              </w:rPr>
              <w:t>Adresa pojištěné nemovitosti</w:t>
            </w:r>
          </w:p>
        </w:tc>
      </w:tr>
      <w:tr w:rsidR="00A20BA1" w:rsidRPr="00717576" w14:paraId="33E4516B" w14:textId="77777777" w:rsidTr="00FC4231">
        <w:trPr>
          <w:trHeight w:val="567"/>
          <w:jc w:val="left"/>
        </w:trPr>
        <w:tc>
          <w:tcPr>
            <w:tcW w:w="10263" w:type="dxa"/>
            <w:vAlign w:val="top"/>
          </w:tcPr>
          <w:p w14:paraId="6E545240" w14:textId="77777777" w:rsidR="00A20BA1" w:rsidRPr="00717576" w:rsidRDefault="00A20BA1" w:rsidP="00B718CA">
            <w:pPr>
              <w:pStyle w:val="ChubbTableText"/>
            </w:pPr>
          </w:p>
        </w:tc>
      </w:tr>
    </w:tbl>
    <w:p w14:paraId="59144C90" w14:textId="77777777" w:rsidR="00D32B4B" w:rsidRDefault="00D32B4B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4A3BCD" w14:paraId="34DD215E" w14:textId="77777777" w:rsidTr="004A3BCD">
        <w:trPr>
          <w:jc w:val="left"/>
        </w:trPr>
        <w:tc>
          <w:tcPr>
            <w:tcW w:w="10263" w:type="dxa"/>
            <w:vAlign w:val="top"/>
          </w:tcPr>
          <w:p w14:paraId="7ACA1038" w14:textId="77777777" w:rsidR="000236BE" w:rsidRPr="004A3BCD" w:rsidRDefault="0015469D" w:rsidP="000236BE">
            <w:pPr>
              <w:pStyle w:val="ChubbTableText"/>
              <w:rPr>
                <w:b/>
              </w:rPr>
            </w:pPr>
            <w:r w:rsidRPr="004A3BCD">
              <w:rPr>
                <w:b/>
              </w:rPr>
              <w:t>Celková pojistná hodnota pojištěných nemovitostí včetně rozpisu jednotlivých zařízení v jednotlivých nemovitostech (pokud sjednáno)</w:t>
            </w:r>
          </w:p>
        </w:tc>
      </w:tr>
      <w:tr w:rsidR="000236BE" w:rsidRPr="00717576" w14:paraId="515B26A8" w14:textId="77777777" w:rsidTr="00FC4231">
        <w:trPr>
          <w:trHeight w:val="567"/>
          <w:jc w:val="left"/>
        </w:trPr>
        <w:tc>
          <w:tcPr>
            <w:tcW w:w="10263" w:type="dxa"/>
            <w:vAlign w:val="top"/>
          </w:tcPr>
          <w:p w14:paraId="2255D1B7" w14:textId="77777777" w:rsidR="000236BE" w:rsidRPr="00717576" w:rsidRDefault="000236BE" w:rsidP="00FC4231">
            <w:pPr>
              <w:pStyle w:val="ChubbTableText"/>
            </w:pPr>
          </w:p>
        </w:tc>
      </w:tr>
    </w:tbl>
    <w:p w14:paraId="30E6D851" w14:textId="77777777" w:rsidR="000236BE" w:rsidRDefault="000236BE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4A3BCD" w14:paraId="244259F0" w14:textId="77777777" w:rsidTr="004A3BCD">
        <w:trPr>
          <w:jc w:val="left"/>
        </w:trPr>
        <w:tc>
          <w:tcPr>
            <w:tcW w:w="10263" w:type="dxa"/>
            <w:vAlign w:val="top"/>
          </w:tcPr>
          <w:p w14:paraId="23057ABD" w14:textId="77777777" w:rsidR="000236BE" w:rsidRPr="004A3BCD" w:rsidRDefault="0015469D" w:rsidP="00FC4231">
            <w:pPr>
              <w:pStyle w:val="ChubbTableText"/>
              <w:rPr>
                <w:b/>
                <w:lang w:val="en-US"/>
              </w:rPr>
            </w:pPr>
            <w:r w:rsidRPr="004A3BCD">
              <w:rPr>
                <w:b/>
                <w:lang w:val="en-US"/>
              </w:rPr>
              <w:t>Hodnota přerušení provozu (12 měsíční limit plnění)</w:t>
            </w:r>
          </w:p>
        </w:tc>
      </w:tr>
      <w:tr w:rsidR="000236BE" w:rsidRPr="00FC4231" w14:paraId="10B484BC" w14:textId="77777777" w:rsidTr="00FC4231">
        <w:trPr>
          <w:trHeight w:val="567"/>
          <w:jc w:val="left"/>
        </w:trPr>
        <w:tc>
          <w:tcPr>
            <w:tcW w:w="10263" w:type="dxa"/>
            <w:vAlign w:val="top"/>
          </w:tcPr>
          <w:p w14:paraId="20810549" w14:textId="77777777" w:rsidR="000236BE" w:rsidRPr="00FC4231" w:rsidRDefault="000236BE" w:rsidP="00FC4231">
            <w:pPr>
              <w:pStyle w:val="ChubbTableText"/>
              <w:rPr>
                <w:lang w:val="en-US"/>
              </w:rPr>
            </w:pPr>
          </w:p>
        </w:tc>
      </w:tr>
    </w:tbl>
    <w:p w14:paraId="7854D126" w14:textId="77777777" w:rsidR="000236BE" w:rsidRPr="00FC4231" w:rsidRDefault="000236BE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4A3BCD" w14:paraId="3BE1873D" w14:textId="77777777" w:rsidTr="004A3BCD">
        <w:trPr>
          <w:jc w:val="left"/>
        </w:trPr>
        <w:tc>
          <w:tcPr>
            <w:tcW w:w="10263" w:type="dxa"/>
            <w:vAlign w:val="top"/>
          </w:tcPr>
          <w:p w14:paraId="68E88920" w14:textId="77777777" w:rsidR="000236BE" w:rsidRPr="004A3BCD" w:rsidRDefault="0015469D" w:rsidP="00FC4231">
            <w:pPr>
              <w:pStyle w:val="ChubbTableText"/>
              <w:rPr>
                <w:b/>
                <w:lang w:val="en-US"/>
              </w:rPr>
            </w:pPr>
            <w:r w:rsidRPr="004A3BCD">
              <w:rPr>
                <w:b/>
                <w:lang w:val="en-US"/>
              </w:rPr>
              <w:t>Konstrukce navrhnutých budov k pojištění</w:t>
            </w:r>
          </w:p>
        </w:tc>
      </w:tr>
      <w:tr w:rsidR="000236BE" w:rsidRPr="00FC4231" w14:paraId="70D2D552" w14:textId="77777777" w:rsidTr="00FC4231">
        <w:trPr>
          <w:trHeight w:val="567"/>
          <w:jc w:val="left"/>
        </w:trPr>
        <w:tc>
          <w:tcPr>
            <w:tcW w:w="10263" w:type="dxa"/>
            <w:vAlign w:val="top"/>
          </w:tcPr>
          <w:p w14:paraId="560DF73D" w14:textId="77777777" w:rsidR="000236BE" w:rsidRPr="00FC4231" w:rsidRDefault="000236BE" w:rsidP="00FC4231">
            <w:pPr>
              <w:pStyle w:val="ChubbTableText"/>
              <w:rPr>
                <w:lang w:val="en-US"/>
              </w:rPr>
            </w:pPr>
          </w:p>
        </w:tc>
      </w:tr>
    </w:tbl>
    <w:p w14:paraId="634E95C9" w14:textId="77777777" w:rsidR="000236BE" w:rsidRPr="00FC4231" w:rsidRDefault="000236BE">
      <w:pPr>
        <w:spacing w:after="160" w:line="259" w:lineRule="auto"/>
        <w:rPr>
          <w:bCs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4A3BCD" w14:paraId="04814540" w14:textId="77777777" w:rsidTr="004A3BCD">
        <w:trPr>
          <w:jc w:val="left"/>
        </w:trPr>
        <w:tc>
          <w:tcPr>
            <w:tcW w:w="10263" w:type="dxa"/>
            <w:vAlign w:val="top"/>
          </w:tcPr>
          <w:p w14:paraId="58D5288B" w14:textId="77777777" w:rsidR="000236BE" w:rsidRPr="004A3BCD" w:rsidRDefault="0015469D" w:rsidP="00FC4231">
            <w:pPr>
              <w:pStyle w:val="ChubbTableText"/>
              <w:rPr>
                <w:b/>
                <w:lang w:val="pt-PT"/>
              </w:rPr>
            </w:pPr>
            <w:r w:rsidRPr="004A3BCD">
              <w:rPr>
                <w:b/>
                <w:lang w:val="pt-PT"/>
              </w:rPr>
              <w:t>Otevírací doba</w:t>
            </w:r>
          </w:p>
        </w:tc>
      </w:tr>
      <w:tr w:rsidR="000236BE" w:rsidRPr="00FC4231" w14:paraId="354C04A4" w14:textId="77777777" w:rsidTr="00FC4231">
        <w:trPr>
          <w:trHeight w:val="567"/>
          <w:jc w:val="left"/>
        </w:trPr>
        <w:tc>
          <w:tcPr>
            <w:tcW w:w="10263" w:type="dxa"/>
            <w:vAlign w:val="top"/>
          </w:tcPr>
          <w:p w14:paraId="6E4A592D" w14:textId="77777777" w:rsidR="000236BE" w:rsidRPr="000236BE" w:rsidRDefault="000236BE" w:rsidP="00FC4231">
            <w:pPr>
              <w:pStyle w:val="ChubbTableText"/>
              <w:rPr>
                <w:lang w:val="pt-PT"/>
              </w:rPr>
            </w:pPr>
          </w:p>
        </w:tc>
      </w:tr>
    </w:tbl>
    <w:p w14:paraId="405AD3A1" w14:textId="77777777" w:rsidR="0015469D" w:rsidRDefault="0015469D" w:rsidP="0015469D">
      <w:pPr>
        <w:rPr>
          <w:lang w:val="pt-P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B95DFD" w14:paraId="78D46D00" w14:textId="77777777" w:rsidTr="004A3BCD">
        <w:trPr>
          <w:jc w:val="left"/>
        </w:trPr>
        <w:tc>
          <w:tcPr>
            <w:tcW w:w="10263" w:type="dxa"/>
            <w:vAlign w:val="top"/>
          </w:tcPr>
          <w:p w14:paraId="7775AF56" w14:textId="77777777" w:rsidR="0015469D" w:rsidRPr="004A3BCD" w:rsidRDefault="0015469D" w:rsidP="00B251A1">
            <w:pPr>
              <w:pStyle w:val="ChubbTableText"/>
              <w:rPr>
                <w:b/>
                <w:lang w:val="pt-PT"/>
              </w:rPr>
            </w:pPr>
            <w:r w:rsidRPr="004A3BCD">
              <w:rPr>
                <w:b/>
                <w:lang w:val="pt-PT"/>
              </w:rPr>
              <w:t>Pokud je budova pronajmuta – prosím uveďte nájemníkovu podnikatelskou činnosti</w:t>
            </w:r>
          </w:p>
        </w:tc>
      </w:tr>
      <w:tr w:rsidR="0015469D" w:rsidRPr="00B95DFD" w14:paraId="6280781A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08669576" w14:textId="77777777" w:rsidR="0015469D" w:rsidRPr="000236BE" w:rsidRDefault="0015469D" w:rsidP="00B251A1">
            <w:pPr>
              <w:pStyle w:val="ChubbTableText"/>
              <w:rPr>
                <w:lang w:val="pt-PT"/>
              </w:rPr>
            </w:pPr>
          </w:p>
        </w:tc>
      </w:tr>
    </w:tbl>
    <w:p w14:paraId="758C6C09" w14:textId="77777777" w:rsidR="0015469D" w:rsidRDefault="0015469D" w:rsidP="0015469D">
      <w:pPr>
        <w:pStyle w:val="FormHeading2"/>
        <w:rPr>
          <w:lang w:val="pt-PT"/>
        </w:rPr>
      </w:pPr>
      <w:r w:rsidRPr="0015469D">
        <w:rPr>
          <w:lang w:val="pt-PT"/>
        </w:rPr>
        <w:t>Kontrola Přístupu</w:t>
      </w: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B95DFD" w14:paraId="1C1D8DFB" w14:textId="77777777" w:rsidTr="004A3BCD">
        <w:trPr>
          <w:jc w:val="left"/>
        </w:trPr>
        <w:tc>
          <w:tcPr>
            <w:tcW w:w="10263" w:type="dxa"/>
            <w:vAlign w:val="top"/>
          </w:tcPr>
          <w:p w14:paraId="2719995F" w14:textId="77777777" w:rsidR="0015469D" w:rsidRPr="004A3BCD" w:rsidRDefault="0015469D" w:rsidP="00B251A1">
            <w:pPr>
              <w:pStyle w:val="ChubbTableText"/>
              <w:rPr>
                <w:b/>
                <w:lang w:val="pt-PT"/>
              </w:rPr>
            </w:pPr>
            <w:r w:rsidRPr="004A3BCD">
              <w:rPr>
                <w:b/>
                <w:lang w:val="pt-PT"/>
              </w:rPr>
              <w:t>Jsou všechny přístupové cesty k budově opatřeny bariérami proti nárazu vozidel nebo stálými zábranami?</w:t>
            </w:r>
          </w:p>
        </w:tc>
      </w:tr>
      <w:tr w:rsidR="0015469D" w:rsidRPr="00B95DFD" w14:paraId="0EF56367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34DCA010" w14:textId="77777777" w:rsidR="0015469D" w:rsidRPr="000236BE" w:rsidRDefault="0015469D" w:rsidP="00B251A1">
            <w:pPr>
              <w:pStyle w:val="ChubbTableText"/>
              <w:rPr>
                <w:lang w:val="pt-PT"/>
              </w:rPr>
            </w:pPr>
          </w:p>
        </w:tc>
      </w:tr>
    </w:tbl>
    <w:p w14:paraId="76F314DF" w14:textId="77777777" w:rsidR="0015469D" w:rsidRDefault="0015469D" w:rsidP="0015469D">
      <w:pPr>
        <w:rPr>
          <w:lang w:val="pt-P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4A3BCD" w14:paraId="233F3C14" w14:textId="77777777" w:rsidTr="004A3BCD">
        <w:trPr>
          <w:jc w:val="left"/>
        </w:trPr>
        <w:tc>
          <w:tcPr>
            <w:tcW w:w="10263" w:type="dxa"/>
            <w:vAlign w:val="top"/>
          </w:tcPr>
          <w:p w14:paraId="6674A087" w14:textId="77777777" w:rsidR="0015469D" w:rsidRPr="004A3BCD" w:rsidRDefault="0015469D" w:rsidP="00B251A1">
            <w:pPr>
              <w:pStyle w:val="ChubbTableText"/>
              <w:rPr>
                <w:b/>
                <w:lang w:val="pt-PT"/>
              </w:rPr>
            </w:pPr>
            <w:r w:rsidRPr="004A3BCD">
              <w:rPr>
                <w:b/>
                <w:lang w:val="pt-PT"/>
              </w:rPr>
              <w:t>Je perimeter budovy oplocen? Pokud ano, prosím uveďte podrobnosti</w:t>
            </w:r>
          </w:p>
        </w:tc>
      </w:tr>
      <w:tr w:rsidR="0015469D" w:rsidRPr="0015469D" w14:paraId="6585A1D2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4BF0875C" w14:textId="77777777" w:rsidR="0015469D" w:rsidRPr="000236BE" w:rsidRDefault="0015469D" w:rsidP="00B251A1">
            <w:pPr>
              <w:pStyle w:val="ChubbTableText"/>
              <w:rPr>
                <w:lang w:val="pt-PT"/>
              </w:rPr>
            </w:pPr>
          </w:p>
        </w:tc>
      </w:tr>
    </w:tbl>
    <w:p w14:paraId="529DE77B" w14:textId="77777777" w:rsidR="0015469D" w:rsidRDefault="0015469D" w:rsidP="0015469D">
      <w:pPr>
        <w:rPr>
          <w:lang w:val="pt-P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B95DFD" w14:paraId="63AAF93F" w14:textId="77777777" w:rsidTr="004A3BCD">
        <w:trPr>
          <w:jc w:val="left"/>
        </w:trPr>
        <w:tc>
          <w:tcPr>
            <w:tcW w:w="10263" w:type="dxa"/>
            <w:vAlign w:val="top"/>
          </w:tcPr>
          <w:p w14:paraId="0EC62CA2" w14:textId="77777777" w:rsidR="0015469D" w:rsidRPr="004A3BCD" w:rsidRDefault="0015469D" w:rsidP="00B251A1">
            <w:pPr>
              <w:pStyle w:val="ChubbTableText"/>
              <w:rPr>
                <w:b/>
                <w:lang w:val="pt-PT"/>
              </w:rPr>
            </w:pPr>
            <w:r w:rsidRPr="004A3BCD">
              <w:rPr>
                <w:b/>
                <w:lang w:val="pt-PT"/>
              </w:rPr>
              <w:t>Jsou vozidla zastavována před vjezdem do perimetru budovy?</w:t>
            </w:r>
          </w:p>
        </w:tc>
      </w:tr>
      <w:tr w:rsidR="0015469D" w:rsidRPr="00B95DFD" w14:paraId="08521A91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3128E125" w14:textId="77777777" w:rsidR="0015469D" w:rsidRPr="000236BE" w:rsidRDefault="0015469D" w:rsidP="00B251A1">
            <w:pPr>
              <w:pStyle w:val="ChubbTableText"/>
              <w:rPr>
                <w:lang w:val="pt-PT"/>
              </w:rPr>
            </w:pPr>
          </w:p>
        </w:tc>
      </w:tr>
    </w:tbl>
    <w:p w14:paraId="50D1E326" w14:textId="77777777" w:rsidR="0015469D" w:rsidRDefault="0015469D" w:rsidP="0015469D">
      <w:pPr>
        <w:rPr>
          <w:lang w:val="pt-P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B95DFD" w14:paraId="7833E21E" w14:textId="77777777" w:rsidTr="004A3BCD">
        <w:trPr>
          <w:jc w:val="left"/>
        </w:trPr>
        <w:tc>
          <w:tcPr>
            <w:tcW w:w="10263" w:type="dxa"/>
            <w:vAlign w:val="top"/>
          </w:tcPr>
          <w:p w14:paraId="1F0404AB" w14:textId="77777777" w:rsidR="0015469D" w:rsidRPr="004A3BCD" w:rsidRDefault="0015469D" w:rsidP="00B251A1">
            <w:pPr>
              <w:pStyle w:val="ChubbTableText"/>
              <w:rPr>
                <w:b/>
                <w:lang w:val="pt-PT"/>
              </w:rPr>
            </w:pPr>
            <w:r w:rsidRPr="004A3BCD">
              <w:rPr>
                <w:b/>
                <w:lang w:val="pt-PT"/>
              </w:rPr>
              <w:t xml:space="preserve">Nachází se v budově parkoviště? Pokud ano, jsou všechna vozidla kontrolována a prohledána i před </w:t>
            </w:r>
            <w:r w:rsidRPr="004A3BCD">
              <w:rPr>
                <w:b/>
                <w:lang w:val="pt-PT"/>
              </w:rPr>
              <w:br/>
              <w:t>vjezdem do budovy?</w:t>
            </w:r>
          </w:p>
        </w:tc>
      </w:tr>
      <w:tr w:rsidR="0015469D" w:rsidRPr="00B95DFD" w14:paraId="565DA64C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79769C78" w14:textId="77777777" w:rsidR="0015469D" w:rsidRPr="000236BE" w:rsidRDefault="0015469D" w:rsidP="00B251A1">
            <w:pPr>
              <w:pStyle w:val="ChubbTableText"/>
              <w:rPr>
                <w:lang w:val="pt-PT"/>
              </w:rPr>
            </w:pPr>
          </w:p>
        </w:tc>
      </w:tr>
    </w:tbl>
    <w:p w14:paraId="61C19171" w14:textId="77777777" w:rsidR="0015469D" w:rsidRDefault="0015469D" w:rsidP="0015469D">
      <w:pPr>
        <w:rPr>
          <w:lang w:val="pt-P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B95DFD" w14:paraId="3A8D086C" w14:textId="77777777" w:rsidTr="004A3BCD">
        <w:trPr>
          <w:jc w:val="left"/>
        </w:trPr>
        <w:tc>
          <w:tcPr>
            <w:tcW w:w="10263" w:type="dxa"/>
            <w:vAlign w:val="top"/>
          </w:tcPr>
          <w:p w14:paraId="59F5821A" w14:textId="77777777" w:rsidR="0015469D" w:rsidRPr="004A3BCD" w:rsidRDefault="0015469D" w:rsidP="00B251A1">
            <w:pPr>
              <w:pStyle w:val="ChubbTableText"/>
              <w:rPr>
                <w:b/>
                <w:lang w:val="pt-PT"/>
              </w:rPr>
            </w:pPr>
            <w:r w:rsidRPr="004A3BCD">
              <w:rPr>
                <w:b/>
                <w:lang w:val="pt-PT"/>
              </w:rPr>
              <w:t>Jsou vchody do budovy opatřeny detektory na zjišťování kovových předmětů nebo výbušnin?</w:t>
            </w:r>
          </w:p>
        </w:tc>
      </w:tr>
      <w:tr w:rsidR="0015469D" w:rsidRPr="00B95DFD" w14:paraId="5095BA1A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4F88DD11" w14:textId="77777777" w:rsidR="0015469D" w:rsidRPr="000236BE" w:rsidRDefault="0015469D" w:rsidP="00B251A1">
            <w:pPr>
              <w:pStyle w:val="ChubbTableText"/>
              <w:rPr>
                <w:lang w:val="pt-PT"/>
              </w:rPr>
            </w:pPr>
          </w:p>
        </w:tc>
      </w:tr>
    </w:tbl>
    <w:p w14:paraId="1B116AFD" w14:textId="77777777" w:rsidR="0015469D" w:rsidRDefault="0015469D" w:rsidP="0015469D">
      <w:pPr>
        <w:pStyle w:val="FormHeading2"/>
        <w:rPr>
          <w:lang w:val="pt-PT"/>
        </w:rPr>
      </w:pPr>
      <w:r w:rsidRPr="0015469D">
        <w:rPr>
          <w:lang w:val="pt-PT"/>
        </w:rPr>
        <w:t>Opatření Budovy</w:t>
      </w: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8222"/>
        <w:gridCol w:w="1020"/>
        <w:gridCol w:w="1021"/>
      </w:tblGrid>
      <w:tr w:rsidR="0015469D" w:rsidRPr="0015469D" w14:paraId="384C99DD" w14:textId="77777777" w:rsidTr="004A3BCD">
        <w:trPr>
          <w:jc w:val="left"/>
        </w:trPr>
        <w:tc>
          <w:tcPr>
            <w:tcW w:w="8222" w:type="dxa"/>
            <w:vAlign w:val="top"/>
          </w:tcPr>
          <w:p w14:paraId="064222D6" w14:textId="77777777" w:rsidR="0015469D" w:rsidRPr="000236BE" w:rsidRDefault="0015469D" w:rsidP="00B251A1">
            <w:pPr>
              <w:pStyle w:val="ChubbTableText"/>
              <w:rPr>
                <w:b/>
                <w:color w:val="FFFFFF" w:themeColor="background1"/>
                <w:lang w:val="pt-PT"/>
              </w:rPr>
            </w:pPr>
            <w:r w:rsidRPr="004A3BCD">
              <w:rPr>
                <w:b/>
                <w:lang w:val="pt-PT"/>
              </w:rPr>
              <w:t>Je bezpečnostní služba přítomna u všech vchodů do budovy</w:t>
            </w:r>
            <w:r w:rsidRPr="0015469D">
              <w:rPr>
                <w:b/>
                <w:color w:val="FFFFFF" w:themeColor="background1"/>
                <w:lang w:val="pt-PT"/>
              </w:rPr>
              <w:t>?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3F24B0" w14:textId="77777777" w:rsidR="0015469D" w:rsidRPr="0015469D" w:rsidRDefault="00B95DFD" w:rsidP="0015469D">
            <w:pPr>
              <w:pStyle w:val="ChubbTableText"/>
            </w:pPr>
            <w:sdt>
              <w:sdtPr>
                <w:id w:val="31623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9D" w:rsidRPr="0015469D">
                  <w:rPr>
                    <w:rFonts w:hint="eastAsia"/>
                  </w:rPr>
                  <w:t>☐</w:t>
                </w:r>
              </w:sdtContent>
            </w:sdt>
            <w:r w:rsidR="0015469D" w:rsidRPr="0015469D">
              <w:t xml:space="preserve"> Yes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3B6F4F93" w14:textId="77777777" w:rsidR="0015469D" w:rsidRPr="0015469D" w:rsidRDefault="00B95DFD" w:rsidP="0015469D">
            <w:pPr>
              <w:pStyle w:val="ChubbTableText"/>
            </w:pPr>
            <w:sdt>
              <w:sdtPr>
                <w:id w:val="134429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9D" w:rsidRPr="0015469D">
                  <w:rPr>
                    <w:rFonts w:hint="eastAsia"/>
                  </w:rPr>
                  <w:t>☐</w:t>
                </w:r>
              </w:sdtContent>
            </w:sdt>
            <w:r w:rsidR="0015469D" w:rsidRPr="0015469D">
              <w:t xml:space="preserve">  No</w:t>
            </w:r>
          </w:p>
        </w:tc>
      </w:tr>
    </w:tbl>
    <w:p w14:paraId="6DB7767E" w14:textId="77777777" w:rsidR="0015469D" w:rsidRDefault="0015469D" w:rsidP="0015469D">
      <w:pPr>
        <w:rPr>
          <w:lang w:val="pt-P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B95DFD" w14:paraId="51F21005" w14:textId="77777777" w:rsidTr="004A3BCD">
        <w:trPr>
          <w:jc w:val="left"/>
        </w:trPr>
        <w:tc>
          <w:tcPr>
            <w:tcW w:w="10263" w:type="dxa"/>
            <w:vAlign w:val="top"/>
          </w:tcPr>
          <w:p w14:paraId="3249BD5B" w14:textId="77777777" w:rsidR="0015469D" w:rsidRPr="004A3BCD" w:rsidRDefault="0015469D" w:rsidP="00B251A1">
            <w:pPr>
              <w:pStyle w:val="ChubbTableText"/>
              <w:rPr>
                <w:b/>
                <w:lang w:val="pt-PT"/>
              </w:rPr>
            </w:pPr>
            <w:r w:rsidRPr="004A3BCD">
              <w:rPr>
                <w:b/>
                <w:lang w:val="pt-PT"/>
              </w:rPr>
              <w:t>Jsou prosklené části budovy opatřeny fólií proti roztříštění?</w:t>
            </w:r>
          </w:p>
        </w:tc>
      </w:tr>
      <w:tr w:rsidR="0015469D" w:rsidRPr="00B95DFD" w14:paraId="6F385462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4E5D5FFD" w14:textId="77777777" w:rsidR="0015469D" w:rsidRPr="000236BE" w:rsidRDefault="0015469D" w:rsidP="00B251A1">
            <w:pPr>
              <w:pStyle w:val="ChubbTableText"/>
              <w:rPr>
                <w:lang w:val="pt-PT"/>
              </w:rPr>
            </w:pPr>
          </w:p>
        </w:tc>
      </w:tr>
    </w:tbl>
    <w:p w14:paraId="5F0A2DE2" w14:textId="77777777" w:rsidR="0015469D" w:rsidRDefault="0015469D" w:rsidP="0015469D">
      <w:pPr>
        <w:rPr>
          <w:lang w:val="pt-P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B95DFD" w14:paraId="220DA241" w14:textId="77777777" w:rsidTr="004A3BCD">
        <w:trPr>
          <w:jc w:val="left"/>
        </w:trPr>
        <w:tc>
          <w:tcPr>
            <w:tcW w:w="10263" w:type="dxa"/>
            <w:vAlign w:val="top"/>
          </w:tcPr>
          <w:p w14:paraId="248F21BA" w14:textId="77777777" w:rsidR="0015469D" w:rsidRPr="004A3BCD" w:rsidRDefault="0015469D" w:rsidP="00B251A1">
            <w:pPr>
              <w:pStyle w:val="ChubbTableText"/>
              <w:rPr>
                <w:b/>
                <w:lang w:val="pt-PT"/>
              </w:rPr>
            </w:pPr>
            <w:r w:rsidRPr="004A3BCD">
              <w:rPr>
                <w:b/>
                <w:lang w:val="pt-PT"/>
              </w:rPr>
              <w:t>Je areál vybaven průmyslovou televizí?</w:t>
            </w:r>
          </w:p>
        </w:tc>
      </w:tr>
      <w:tr w:rsidR="0015469D" w:rsidRPr="00B95DFD" w14:paraId="779E05B9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00166E9C" w14:textId="77777777" w:rsidR="0015469D" w:rsidRPr="000236BE" w:rsidRDefault="0015469D" w:rsidP="00B251A1">
            <w:pPr>
              <w:pStyle w:val="ChubbTableText"/>
              <w:rPr>
                <w:lang w:val="pt-PT"/>
              </w:rPr>
            </w:pPr>
          </w:p>
        </w:tc>
      </w:tr>
    </w:tbl>
    <w:p w14:paraId="044E8D1D" w14:textId="77777777" w:rsidR="004A3BCD" w:rsidRDefault="004A3BCD" w:rsidP="0015469D">
      <w:pPr>
        <w:rPr>
          <w:lang w:val="pt-PT"/>
        </w:rPr>
      </w:pPr>
    </w:p>
    <w:p w14:paraId="548838DF" w14:textId="77777777" w:rsidR="004A3BCD" w:rsidRDefault="004A3BCD">
      <w:pPr>
        <w:spacing w:after="160" w:line="259" w:lineRule="auto"/>
        <w:rPr>
          <w:lang w:val="pt-PT"/>
        </w:rPr>
      </w:pPr>
      <w:r>
        <w:rPr>
          <w:lang w:val="pt-PT"/>
        </w:rPr>
        <w:br w:type="page"/>
      </w: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4A3BCD" w14:paraId="1373F0F2" w14:textId="77777777" w:rsidTr="004A3BCD">
        <w:trPr>
          <w:jc w:val="left"/>
        </w:trPr>
        <w:tc>
          <w:tcPr>
            <w:tcW w:w="10263" w:type="dxa"/>
            <w:vAlign w:val="top"/>
          </w:tcPr>
          <w:p w14:paraId="08FAAAB7" w14:textId="77777777" w:rsidR="0015469D" w:rsidRPr="004A3BCD" w:rsidRDefault="0015469D" w:rsidP="00B251A1">
            <w:pPr>
              <w:pStyle w:val="ChubbTableText"/>
              <w:rPr>
                <w:b/>
                <w:lang w:val="pt-PT"/>
              </w:rPr>
            </w:pPr>
            <w:r w:rsidRPr="004A3BCD">
              <w:rPr>
                <w:b/>
                <w:lang w:val="pt-PT"/>
              </w:rPr>
              <w:lastRenderedPageBreak/>
              <w:t>Je budova vybavena sprinklery?</w:t>
            </w:r>
          </w:p>
        </w:tc>
      </w:tr>
      <w:tr w:rsidR="0015469D" w:rsidRPr="0015469D" w14:paraId="2F70915F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61EF2BCF" w14:textId="77777777" w:rsidR="0015469D" w:rsidRPr="000236BE" w:rsidRDefault="0015469D" w:rsidP="00B251A1">
            <w:pPr>
              <w:pStyle w:val="ChubbTableText"/>
              <w:rPr>
                <w:lang w:val="pt-PT"/>
              </w:rPr>
            </w:pPr>
          </w:p>
        </w:tc>
      </w:tr>
    </w:tbl>
    <w:p w14:paraId="0C85B5F1" w14:textId="77777777" w:rsidR="0015469D" w:rsidRDefault="0015469D" w:rsidP="0015469D">
      <w:pPr>
        <w:pStyle w:val="FormHeading2"/>
        <w:rPr>
          <w:lang w:val="pt-PT"/>
        </w:rPr>
      </w:pPr>
      <w:r w:rsidRPr="0015469D">
        <w:rPr>
          <w:lang w:val="pt-PT"/>
        </w:rPr>
        <w:t>Průprava vedení a zaměstnanců</w:t>
      </w: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B95DFD" w14:paraId="52FE561C" w14:textId="77777777" w:rsidTr="004A3BCD">
        <w:trPr>
          <w:jc w:val="left"/>
        </w:trPr>
        <w:tc>
          <w:tcPr>
            <w:tcW w:w="10263" w:type="dxa"/>
            <w:vAlign w:val="top"/>
          </w:tcPr>
          <w:p w14:paraId="00A19C85" w14:textId="77777777" w:rsidR="0015469D" w:rsidRPr="004A3BCD" w:rsidRDefault="0015469D" w:rsidP="00B251A1">
            <w:pPr>
              <w:pStyle w:val="ChubbTableText"/>
              <w:rPr>
                <w:b/>
                <w:lang w:val="pt-PT"/>
              </w:rPr>
            </w:pPr>
            <w:r w:rsidRPr="004A3BCD">
              <w:rPr>
                <w:b/>
                <w:lang w:val="pt-PT"/>
              </w:rPr>
              <w:t>Jsou k dispozici krizové a evakuační plány, jste schopni reagovat při nahlášení bomby v budově?</w:t>
            </w:r>
          </w:p>
        </w:tc>
      </w:tr>
      <w:tr w:rsidR="0015469D" w:rsidRPr="00B95DFD" w14:paraId="10EB7597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023A4811" w14:textId="77777777" w:rsidR="0015469D" w:rsidRPr="000236BE" w:rsidRDefault="0015469D" w:rsidP="00B251A1">
            <w:pPr>
              <w:pStyle w:val="ChubbTableText"/>
              <w:rPr>
                <w:lang w:val="pt-PT"/>
              </w:rPr>
            </w:pPr>
          </w:p>
        </w:tc>
      </w:tr>
    </w:tbl>
    <w:p w14:paraId="340AEB4A" w14:textId="77777777" w:rsidR="0015469D" w:rsidRDefault="0015469D" w:rsidP="0015469D">
      <w:pPr>
        <w:rPr>
          <w:lang w:val="pt-PT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B95DFD" w14:paraId="3F4A77E0" w14:textId="77777777" w:rsidTr="004A3BCD">
        <w:trPr>
          <w:jc w:val="left"/>
        </w:trPr>
        <w:tc>
          <w:tcPr>
            <w:tcW w:w="10263" w:type="dxa"/>
            <w:vAlign w:val="top"/>
          </w:tcPr>
          <w:p w14:paraId="21F140AA" w14:textId="77777777" w:rsidR="0015469D" w:rsidRPr="004A3BCD" w:rsidRDefault="0015469D" w:rsidP="00B251A1">
            <w:pPr>
              <w:pStyle w:val="ChubbTableText"/>
              <w:rPr>
                <w:b/>
                <w:lang w:val="pt-PT"/>
              </w:rPr>
            </w:pPr>
            <w:r w:rsidRPr="004A3BCD">
              <w:rPr>
                <w:b/>
                <w:lang w:val="pt-PT"/>
              </w:rPr>
              <w:t>Odpovídá protipožární opatření aktuálním požadavkům?</w:t>
            </w:r>
          </w:p>
        </w:tc>
      </w:tr>
      <w:tr w:rsidR="0015469D" w:rsidRPr="00B95DFD" w14:paraId="50BC5975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26E5961B" w14:textId="77777777" w:rsidR="0015469D" w:rsidRPr="000236BE" w:rsidRDefault="0015469D" w:rsidP="00B251A1">
            <w:pPr>
              <w:pStyle w:val="ChubbTableText"/>
              <w:rPr>
                <w:lang w:val="pt-PT"/>
              </w:rPr>
            </w:pPr>
          </w:p>
        </w:tc>
      </w:tr>
    </w:tbl>
    <w:p w14:paraId="64C0BA90" w14:textId="77777777" w:rsidR="0015469D" w:rsidRDefault="0015469D" w:rsidP="0015469D">
      <w:pPr>
        <w:pStyle w:val="FormHeading2"/>
        <w:rPr>
          <w:lang w:val="pt-PT"/>
        </w:rPr>
      </w:pPr>
      <w:r w:rsidRPr="0015469D">
        <w:rPr>
          <w:lang w:val="pt-PT"/>
        </w:rPr>
        <w:t>Informace o lokalitě</w:t>
      </w: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B95DFD" w14:paraId="40FC4244" w14:textId="77777777" w:rsidTr="004A3BCD">
        <w:trPr>
          <w:jc w:val="left"/>
        </w:trPr>
        <w:tc>
          <w:tcPr>
            <w:tcW w:w="10263" w:type="dxa"/>
            <w:vAlign w:val="top"/>
          </w:tcPr>
          <w:p w14:paraId="50C21714" w14:textId="77777777" w:rsidR="0015469D" w:rsidRPr="004A3BCD" w:rsidRDefault="0015469D" w:rsidP="00B251A1">
            <w:pPr>
              <w:pStyle w:val="ChubbTableText"/>
              <w:rPr>
                <w:b/>
                <w:lang w:val="pt-PT"/>
              </w:rPr>
            </w:pPr>
            <w:r w:rsidRPr="004A3BCD">
              <w:rPr>
                <w:b/>
                <w:lang w:val="pt-PT"/>
              </w:rPr>
              <w:t>Je v okruhu 500 m od budovy některé z níže uvedených lokalit?</w:t>
            </w:r>
          </w:p>
        </w:tc>
      </w:tr>
      <w:tr w:rsidR="0015469D" w:rsidRPr="00B95DFD" w14:paraId="5F729268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2887090A" w14:textId="77777777" w:rsidR="0015469D" w:rsidRPr="000236BE" w:rsidRDefault="0015469D" w:rsidP="00B251A1">
            <w:pPr>
              <w:pStyle w:val="ChubbTableText"/>
              <w:rPr>
                <w:lang w:val="pt-PT"/>
              </w:rPr>
            </w:pPr>
          </w:p>
        </w:tc>
      </w:tr>
    </w:tbl>
    <w:p w14:paraId="49678E73" w14:textId="77777777" w:rsidR="008F1774" w:rsidRDefault="008F1774" w:rsidP="00F53358">
      <w:pPr>
        <w:spacing w:after="160" w:line="259" w:lineRule="auto"/>
        <w:rPr>
          <w:lang w:val="cs-CZ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4A3BCD" w14:paraId="75F56B51" w14:textId="77777777" w:rsidTr="004A3BCD">
        <w:trPr>
          <w:jc w:val="left"/>
        </w:trPr>
        <w:tc>
          <w:tcPr>
            <w:tcW w:w="10263" w:type="dxa"/>
            <w:vAlign w:val="top"/>
          </w:tcPr>
          <w:p w14:paraId="24D0B67C" w14:textId="77777777" w:rsidR="0015469D" w:rsidRPr="004A3BCD" w:rsidRDefault="0015469D" w:rsidP="00B251A1">
            <w:pPr>
              <w:pStyle w:val="ChubbTableText"/>
              <w:rPr>
                <w:b/>
                <w:lang w:val="cs-CZ"/>
              </w:rPr>
            </w:pPr>
            <w:r w:rsidRPr="004A3BCD">
              <w:rPr>
                <w:b/>
                <w:lang w:val="cs-CZ"/>
              </w:rPr>
              <w:t>Americké velvyslanectví / diplomatická mise</w:t>
            </w:r>
          </w:p>
        </w:tc>
      </w:tr>
      <w:tr w:rsidR="0015469D" w:rsidRPr="0015469D" w14:paraId="4DC7733D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6322EC13" w14:textId="77777777" w:rsidR="0015469D" w:rsidRPr="0015469D" w:rsidRDefault="0015469D" w:rsidP="00B251A1">
            <w:pPr>
              <w:pStyle w:val="ChubbTableText"/>
              <w:rPr>
                <w:lang w:val="cs-CZ"/>
              </w:rPr>
            </w:pPr>
          </w:p>
        </w:tc>
      </w:tr>
    </w:tbl>
    <w:p w14:paraId="779CB8EF" w14:textId="77777777" w:rsidR="0015469D" w:rsidRDefault="0015469D" w:rsidP="00F53358">
      <w:pPr>
        <w:spacing w:after="160" w:line="259" w:lineRule="auto"/>
        <w:rPr>
          <w:lang w:val="cs-CZ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4A3BCD" w14:paraId="1E13A18E" w14:textId="77777777" w:rsidTr="004A3BCD">
        <w:trPr>
          <w:jc w:val="left"/>
        </w:trPr>
        <w:tc>
          <w:tcPr>
            <w:tcW w:w="10263" w:type="dxa"/>
            <w:vAlign w:val="top"/>
          </w:tcPr>
          <w:p w14:paraId="526F977E" w14:textId="77777777" w:rsidR="0015469D" w:rsidRPr="004A3BCD" w:rsidRDefault="0015469D" w:rsidP="00B251A1">
            <w:pPr>
              <w:pStyle w:val="ChubbTableText"/>
              <w:rPr>
                <w:b/>
                <w:lang w:val="cs-CZ"/>
              </w:rPr>
            </w:pPr>
            <w:r w:rsidRPr="004A3BCD">
              <w:rPr>
                <w:b/>
                <w:lang w:val="cs-CZ"/>
              </w:rPr>
              <w:t>Britské velvyslanectví / diplomatická mise</w:t>
            </w:r>
          </w:p>
        </w:tc>
      </w:tr>
      <w:tr w:rsidR="0015469D" w:rsidRPr="0015469D" w14:paraId="3DB31B2E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722983D3" w14:textId="77777777" w:rsidR="0015469D" w:rsidRPr="0015469D" w:rsidRDefault="0015469D" w:rsidP="00B251A1">
            <w:pPr>
              <w:pStyle w:val="ChubbTableText"/>
              <w:rPr>
                <w:lang w:val="cs-CZ"/>
              </w:rPr>
            </w:pPr>
          </w:p>
        </w:tc>
      </w:tr>
    </w:tbl>
    <w:p w14:paraId="1B269259" w14:textId="77777777" w:rsidR="0015469D" w:rsidRDefault="0015469D" w:rsidP="00F53358">
      <w:pPr>
        <w:spacing w:after="160" w:line="259" w:lineRule="auto"/>
        <w:rPr>
          <w:lang w:val="cs-CZ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4A3BCD" w14:paraId="0C684296" w14:textId="77777777" w:rsidTr="004A3BCD">
        <w:trPr>
          <w:jc w:val="left"/>
        </w:trPr>
        <w:tc>
          <w:tcPr>
            <w:tcW w:w="10263" w:type="dxa"/>
            <w:vAlign w:val="top"/>
          </w:tcPr>
          <w:p w14:paraId="31C9239E" w14:textId="77777777" w:rsidR="0015469D" w:rsidRPr="004A3BCD" w:rsidRDefault="0015469D" w:rsidP="00B251A1">
            <w:pPr>
              <w:pStyle w:val="ChubbTableText"/>
              <w:rPr>
                <w:b/>
                <w:lang w:val="cs-CZ"/>
              </w:rPr>
            </w:pPr>
            <w:r w:rsidRPr="004A3BCD">
              <w:rPr>
                <w:b/>
                <w:lang w:val="cs-CZ"/>
              </w:rPr>
              <w:t>Australské velvyslanectví / diplomatická mise</w:t>
            </w:r>
          </w:p>
        </w:tc>
      </w:tr>
      <w:tr w:rsidR="0015469D" w:rsidRPr="0015469D" w14:paraId="2617716E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16CF3455" w14:textId="77777777" w:rsidR="0015469D" w:rsidRPr="0015469D" w:rsidRDefault="0015469D" w:rsidP="00B251A1">
            <w:pPr>
              <w:pStyle w:val="ChubbTableText"/>
              <w:rPr>
                <w:lang w:val="cs-CZ"/>
              </w:rPr>
            </w:pPr>
          </w:p>
        </w:tc>
      </w:tr>
    </w:tbl>
    <w:p w14:paraId="6C67468D" w14:textId="77777777" w:rsidR="0015469D" w:rsidRDefault="0015469D" w:rsidP="00F53358">
      <w:pPr>
        <w:spacing w:after="160" w:line="259" w:lineRule="auto"/>
        <w:rPr>
          <w:lang w:val="cs-CZ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4A3BCD" w14:paraId="19338821" w14:textId="77777777" w:rsidTr="004A3BCD">
        <w:trPr>
          <w:jc w:val="left"/>
        </w:trPr>
        <w:tc>
          <w:tcPr>
            <w:tcW w:w="10263" w:type="dxa"/>
            <w:vAlign w:val="top"/>
          </w:tcPr>
          <w:p w14:paraId="510A74E6" w14:textId="77777777" w:rsidR="0015469D" w:rsidRPr="004A3BCD" w:rsidRDefault="0015469D" w:rsidP="00B251A1">
            <w:pPr>
              <w:pStyle w:val="ChubbTableText"/>
              <w:rPr>
                <w:b/>
                <w:lang w:val="cs-CZ"/>
              </w:rPr>
            </w:pPr>
            <w:r w:rsidRPr="004A3BCD">
              <w:rPr>
                <w:b/>
                <w:lang w:val="cs-CZ"/>
              </w:rPr>
              <w:t>Francouzské velvyslanectví / diplomatická mise</w:t>
            </w:r>
          </w:p>
        </w:tc>
      </w:tr>
      <w:tr w:rsidR="0015469D" w:rsidRPr="0015469D" w14:paraId="5D05B2D7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68FA1508" w14:textId="77777777" w:rsidR="0015469D" w:rsidRPr="0015469D" w:rsidRDefault="0015469D" w:rsidP="00B251A1">
            <w:pPr>
              <w:pStyle w:val="ChubbTableText"/>
              <w:rPr>
                <w:lang w:val="cs-CZ"/>
              </w:rPr>
            </w:pPr>
          </w:p>
        </w:tc>
      </w:tr>
    </w:tbl>
    <w:p w14:paraId="3EAAC144" w14:textId="77777777" w:rsidR="0015469D" w:rsidRDefault="0015469D" w:rsidP="00F53358">
      <w:pPr>
        <w:spacing w:after="160" w:line="259" w:lineRule="auto"/>
        <w:rPr>
          <w:lang w:val="cs-CZ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4A3BCD" w14:paraId="1FB9261F" w14:textId="77777777" w:rsidTr="004A3BCD">
        <w:trPr>
          <w:jc w:val="left"/>
        </w:trPr>
        <w:tc>
          <w:tcPr>
            <w:tcW w:w="10263" w:type="dxa"/>
            <w:vAlign w:val="top"/>
          </w:tcPr>
          <w:p w14:paraId="37C51B68" w14:textId="77777777" w:rsidR="0015469D" w:rsidRPr="004A3BCD" w:rsidRDefault="0015469D" w:rsidP="00B251A1">
            <w:pPr>
              <w:pStyle w:val="ChubbTableText"/>
              <w:rPr>
                <w:b/>
                <w:lang w:val="cs-CZ"/>
              </w:rPr>
            </w:pPr>
            <w:r w:rsidRPr="004A3BCD">
              <w:rPr>
                <w:b/>
                <w:lang w:val="cs-CZ"/>
              </w:rPr>
              <w:t>Izraelské velvyslanectví / diplomatická mise</w:t>
            </w:r>
          </w:p>
        </w:tc>
      </w:tr>
      <w:tr w:rsidR="0015469D" w:rsidRPr="0015469D" w14:paraId="7931D877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1CF835BA" w14:textId="77777777" w:rsidR="0015469D" w:rsidRPr="0015469D" w:rsidRDefault="0015469D" w:rsidP="00B251A1">
            <w:pPr>
              <w:pStyle w:val="ChubbTableText"/>
              <w:rPr>
                <w:lang w:val="cs-CZ"/>
              </w:rPr>
            </w:pPr>
          </w:p>
        </w:tc>
      </w:tr>
    </w:tbl>
    <w:p w14:paraId="084A3A68" w14:textId="77777777" w:rsidR="0015469D" w:rsidRDefault="0015469D" w:rsidP="00F53358">
      <w:pPr>
        <w:spacing w:after="160" w:line="259" w:lineRule="auto"/>
        <w:rPr>
          <w:lang w:val="cs-CZ"/>
        </w:rPr>
      </w:pPr>
    </w:p>
    <w:p w14:paraId="22AF4DEC" w14:textId="77777777" w:rsidR="0015469D" w:rsidRDefault="0015469D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4A3BCD" w14:paraId="3B2B4D28" w14:textId="77777777" w:rsidTr="004A3BCD">
        <w:trPr>
          <w:jc w:val="left"/>
        </w:trPr>
        <w:tc>
          <w:tcPr>
            <w:tcW w:w="10263" w:type="dxa"/>
            <w:vAlign w:val="top"/>
          </w:tcPr>
          <w:p w14:paraId="3A4D1BAB" w14:textId="77777777" w:rsidR="0015469D" w:rsidRPr="004A3BCD" w:rsidRDefault="0015469D" w:rsidP="00B251A1">
            <w:pPr>
              <w:pStyle w:val="ChubbTableText"/>
              <w:rPr>
                <w:b/>
                <w:lang w:val="cs-CZ"/>
              </w:rPr>
            </w:pPr>
            <w:r w:rsidRPr="004A3BCD">
              <w:rPr>
                <w:b/>
                <w:lang w:val="cs-CZ"/>
              </w:rPr>
              <w:lastRenderedPageBreak/>
              <w:t>Ministerstvo</w:t>
            </w:r>
          </w:p>
        </w:tc>
      </w:tr>
      <w:tr w:rsidR="0015469D" w:rsidRPr="0015469D" w14:paraId="1C9F9DE7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073BCFCD" w14:textId="77777777" w:rsidR="0015469D" w:rsidRPr="0015469D" w:rsidRDefault="0015469D" w:rsidP="00B251A1">
            <w:pPr>
              <w:pStyle w:val="ChubbTableText"/>
              <w:rPr>
                <w:lang w:val="cs-CZ"/>
              </w:rPr>
            </w:pPr>
          </w:p>
        </w:tc>
      </w:tr>
    </w:tbl>
    <w:p w14:paraId="327963C3" w14:textId="77777777" w:rsidR="0015469D" w:rsidRDefault="0015469D" w:rsidP="00F53358">
      <w:pPr>
        <w:spacing w:after="160" w:line="259" w:lineRule="auto"/>
        <w:rPr>
          <w:lang w:val="cs-CZ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4A3BCD" w14:paraId="5195CB82" w14:textId="77777777" w:rsidTr="004A3BCD">
        <w:trPr>
          <w:jc w:val="left"/>
        </w:trPr>
        <w:tc>
          <w:tcPr>
            <w:tcW w:w="10263" w:type="dxa"/>
            <w:vAlign w:val="top"/>
          </w:tcPr>
          <w:p w14:paraId="75F4F632" w14:textId="77777777" w:rsidR="0015469D" w:rsidRPr="004A3BCD" w:rsidRDefault="0015469D" w:rsidP="00B251A1">
            <w:pPr>
              <w:pStyle w:val="ChubbTableText"/>
              <w:rPr>
                <w:b/>
                <w:lang w:val="cs-CZ"/>
              </w:rPr>
            </w:pPr>
            <w:r w:rsidRPr="004A3BCD">
              <w:rPr>
                <w:b/>
                <w:lang w:val="cs-CZ"/>
              </w:rPr>
              <w:t>Policejní stanice</w:t>
            </w:r>
          </w:p>
        </w:tc>
      </w:tr>
      <w:tr w:rsidR="0015469D" w:rsidRPr="0015469D" w14:paraId="5C74A705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7AAD1111" w14:textId="77777777" w:rsidR="0015469D" w:rsidRPr="0015469D" w:rsidRDefault="0015469D" w:rsidP="00B251A1">
            <w:pPr>
              <w:pStyle w:val="ChubbTableText"/>
              <w:rPr>
                <w:lang w:val="cs-CZ"/>
              </w:rPr>
            </w:pPr>
          </w:p>
        </w:tc>
      </w:tr>
    </w:tbl>
    <w:p w14:paraId="02384FC0" w14:textId="77777777" w:rsidR="0015469D" w:rsidRDefault="0015469D" w:rsidP="00F53358">
      <w:pPr>
        <w:spacing w:after="160" w:line="259" w:lineRule="auto"/>
        <w:rPr>
          <w:lang w:val="cs-CZ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4A3BCD" w14:paraId="60BFB499" w14:textId="77777777" w:rsidTr="004A3BCD">
        <w:trPr>
          <w:jc w:val="left"/>
        </w:trPr>
        <w:tc>
          <w:tcPr>
            <w:tcW w:w="10263" w:type="dxa"/>
            <w:vAlign w:val="top"/>
          </w:tcPr>
          <w:p w14:paraId="45581F90" w14:textId="77777777" w:rsidR="0015469D" w:rsidRPr="004A3BCD" w:rsidRDefault="0015469D" w:rsidP="00B251A1">
            <w:pPr>
              <w:pStyle w:val="ChubbTableText"/>
              <w:rPr>
                <w:b/>
                <w:lang w:val="cs-CZ"/>
              </w:rPr>
            </w:pPr>
            <w:r w:rsidRPr="004A3BCD">
              <w:rPr>
                <w:b/>
                <w:lang w:val="cs-CZ"/>
              </w:rPr>
              <w:t>Armádní zařízení</w:t>
            </w:r>
          </w:p>
        </w:tc>
      </w:tr>
      <w:tr w:rsidR="0015469D" w:rsidRPr="0015469D" w14:paraId="1552EEC4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358047E5" w14:textId="77777777" w:rsidR="0015469D" w:rsidRPr="0015469D" w:rsidRDefault="0015469D" w:rsidP="00B251A1">
            <w:pPr>
              <w:pStyle w:val="ChubbTableText"/>
              <w:rPr>
                <w:lang w:val="cs-CZ"/>
              </w:rPr>
            </w:pPr>
          </w:p>
        </w:tc>
      </w:tr>
    </w:tbl>
    <w:p w14:paraId="299E8F20" w14:textId="77777777" w:rsidR="0015469D" w:rsidRDefault="0015469D" w:rsidP="00F53358">
      <w:pPr>
        <w:spacing w:after="160" w:line="259" w:lineRule="auto"/>
        <w:rPr>
          <w:lang w:val="cs-CZ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4A3BCD" w14:paraId="79AFE616" w14:textId="77777777" w:rsidTr="004A3BCD">
        <w:trPr>
          <w:jc w:val="left"/>
        </w:trPr>
        <w:tc>
          <w:tcPr>
            <w:tcW w:w="10263" w:type="dxa"/>
            <w:vAlign w:val="top"/>
          </w:tcPr>
          <w:p w14:paraId="42E581C3" w14:textId="77777777" w:rsidR="0015469D" w:rsidRPr="004A3BCD" w:rsidRDefault="0015469D" w:rsidP="00B251A1">
            <w:pPr>
              <w:pStyle w:val="ChubbTableText"/>
              <w:rPr>
                <w:b/>
                <w:lang w:val="cs-CZ"/>
              </w:rPr>
            </w:pPr>
            <w:r w:rsidRPr="004A3BCD">
              <w:rPr>
                <w:b/>
                <w:lang w:val="cs-CZ"/>
              </w:rPr>
              <w:t>Nalézají se v okruhu 500 m od budovy hotely?</w:t>
            </w:r>
          </w:p>
        </w:tc>
      </w:tr>
      <w:tr w:rsidR="0015469D" w:rsidRPr="0015469D" w14:paraId="5A8840A2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6C1AC86F" w14:textId="77777777" w:rsidR="0015469D" w:rsidRPr="0015469D" w:rsidRDefault="0015469D" w:rsidP="00B251A1">
            <w:pPr>
              <w:pStyle w:val="ChubbTableText"/>
              <w:rPr>
                <w:lang w:val="cs-CZ"/>
              </w:rPr>
            </w:pPr>
          </w:p>
        </w:tc>
      </w:tr>
    </w:tbl>
    <w:p w14:paraId="38247FDD" w14:textId="77777777" w:rsidR="0015469D" w:rsidRDefault="0015469D" w:rsidP="00F53358">
      <w:pPr>
        <w:spacing w:after="160" w:line="259" w:lineRule="auto"/>
        <w:rPr>
          <w:lang w:val="cs-CZ"/>
        </w:rPr>
      </w:pP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B95DFD" w14:paraId="1142375E" w14:textId="77777777" w:rsidTr="004A3BCD">
        <w:trPr>
          <w:jc w:val="left"/>
        </w:trPr>
        <w:tc>
          <w:tcPr>
            <w:tcW w:w="10263" w:type="dxa"/>
            <w:vAlign w:val="top"/>
          </w:tcPr>
          <w:p w14:paraId="6B4A022C" w14:textId="77777777" w:rsidR="0015469D" w:rsidRPr="004A3BCD" w:rsidRDefault="0015469D" w:rsidP="00B251A1">
            <w:pPr>
              <w:pStyle w:val="ChubbTableText"/>
              <w:rPr>
                <w:b/>
                <w:lang w:val="cs-CZ"/>
              </w:rPr>
            </w:pPr>
            <w:r w:rsidRPr="004A3BCD">
              <w:rPr>
                <w:b/>
                <w:lang w:val="cs-CZ"/>
              </w:rPr>
              <w:t>Nachází se v okruhu 500 m od budovy nějaké pamětihodnosti nebo význačné body, které mohou být považovány za atraktivní terč pro teroristický útok?</w:t>
            </w:r>
          </w:p>
        </w:tc>
      </w:tr>
      <w:tr w:rsidR="0015469D" w:rsidRPr="00B95DFD" w14:paraId="64EF4F93" w14:textId="77777777" w:rsidTr="00B251A1">
        <w:trPr>
          <w:trHeight w:val="567"/>
          <w:jc w:val="left"/>
        </w:trPr>
        <w:tc>
          <w:tcPr>
            <w:tcW w:w="10263" w:type="dxa"/>
            <w:vAlign w:val="top"/>
          </w:tcPr>
          <w:p w14:paraId="3452BB7C" w14:textId="77777777" w:rsidR="0015469D" w:rsidRPr="0015469D" w:rsidRDefault="0015469D" w:rsidP="00B251A1">
            <w:pPr>
              <w:pStyle w:val="ChubbTableText"/>
              <w:rPr>
                <w:lang w:val="cs-CZ"/>
              </w:rPr>
            </w:pPr>
          </w:p>
        </w:tc>
      </w:tr>
    </w:tbl>
    <w:p w14:paraId="4BCC97D6" w14:textId="77777777" w:rsidR="0015469D" w:rsidRDefault="0015469D" w:rsidP="0015469D">
      <w:pPr>
        <w:pStyle w:val="FormHeading2"/>
        <w:rPr>
          <w:lang w:val="cs-CZ"/>
        </w:rPr>
      </w:pPr>
      <w:r w:rsidRPr="00524DA2">
        <w:rPr>
          <w:lang w:val="cs-CZ"/>
        </w:rPr>
        <w:t>Hrozby nebo ztráty</w:t>
      </w:r>
    </w:p>
    <w:tbl>
      <w:tblPr>
        <w:tblStyle w:val="Chubb"/>
        <w:tblW w:w="10263" w:type="dxa"/>
        <w:jc w:val="left"/>
        <w:tblInd w:w="108" w:type="dxa"/>
        <w:tblBorders>
          <w:bottom w:val="single" w:sz="4" w:space="0" w:color="AFAFAF" w:themeColor="background2"/>
        </w:tblBorders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10263"/>
      </w:tblGrid>
      <w:tr w:rsidR="004A3BCD" w:rsidRPr="00B95DFD" w14:paraId="605C924E" w14:textId="77777777" w:rsidTr="004A3BCD">
        <w:trPr>
          <w:jc w:val="left"/>
        </w:trPr>
        <w:tc>
          <w:tcPr>
            <w:tcW w:w="10263" w:type="dxa"/>
            <w:tcBorders>
              <w:bottom w:val="single" w:sz="4" w:space="0" w:color="AFAFAF"/>
            </w:tcBorders>
            <w:vAlign w:val="top"/>
          </w:tcPr>
          <w:p w14:paraId="02E9D9FE" w14:textId="77777777" w:rsidR="0015469D" w:rsidRPr="004A3BCD" w:rsidRDefault="0015469D" w:rsidP="00B251A1">
            <w:pPr>
              <w:pStyle w:val="ChubbTableText"/>
              <w:rPr>
                <w:b/>
                <w:lang w:val="cs-CZ"/>
              </w:rPr>
            </w:pPr>
            <w:r w:rsidRPr="004A3BCD">
              <w:rPr>
                <w:b/>
                <w:lang w:val="cs-CZ"/>
              </w:rPr>
              <w:t>Prosím poskytněte informace všech hrozeb nebo škod za posledních 5 let</w:t>
            </w:r>
          </w:p>
        </w:tc>
      </w:tr>
      <w:tr w:rsidR="0015469D" w:rsidRPr="00B95DFD" w14:paraId="06E6C009" w14:textId="77777777" w:rsidTr="004A3BCD">
        <w:trPr>
          <w:trHeight w:val="2835"/>
          <w:jc w:val="left"/>
        </w:trPr>
        <w:tc>
          <w:tcPr>
            <w:tcW w:w="10263" w:type="dxa"/>
            <w:tcBorders>
              <w:top w:val="single" w:sz="4" w:space="0" w:color="AFAFAF"/>
              <w:bottom w:val="single" w:sz="4" w:space="0" w:color="AFAFAF" w:themeColor="background2"/>
            </w:tcBorders>
            <w:vAlign w:val="top"/>
          </w:tcPr>
          <w:p w14:paraId="5A659A8B" w14:textId="77777777" w:rsidR="0015469D" w:rsidRPr="0015469D" w:rsidRDefault="0015469D" w:rsidP="00B251A1">
            <w:pPr>
              <w:pStyle w:val="ChubbTableText"/>
              <w:rPr>
                <w:lang w:val="cs-CZ"/>
              </w:rPr>
            </w:pPr>
          </w:p>
        </w:tc>
      </w:tr>
    </w:tbl>
    <w:p w14:paraId="5D61BE35" w14:textId="77777777" w:rsidR="0015469D" w:rsidRPr="00217E62" w:rsidRDefault="0015469D" w:rsidP="00F53358">
      <w:pPr>
        <w:spacing w:after="160" w:line="259" w:lineRule="auto"/>
        <w:rPr>
          <w:lang w:val="cs-CZ"/>
        </w:rPr>
      </w:pPr>
    </w:p>
    <w:p w14:paraId="09CAE627" w14:textId="77777777" w:rsidR="008F1774" w:rsidRPr="00217E62" w:rsidRDefault="008F1774" w:rsidP="008F1774">
      <w:pPr>
        <w:spacing w:after="160" w:line="259" w:lineRule="auto"/>
        <w:rPr>
          <w:lang w:val="cs-CZ"/>
        </w:rPr>
        <w:sectPr w:rsidR="008F1774" w:rsidRPr="00217E62" w:rsidSect="002373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425" w:left="851" w:header="283" w:footer="567" w:gutter="0"/>
          <w:cols w:space="720"/>
          <w:docGrid w:linePitch="245"/>
        </w:sectPr>
      </w:pPr>
    </w:p>
    <w:p w14:paraId="47EC130D" w14:textId="77777777" w:rsidR="0015469D" w:rsidRDefault="0015469D" w:rsidP="0015469D">
      <w:pPr>
        <w:pStyle w:val="FormHeading2"/>
        <w:rPr>
          <w:lang w:val="cs-CZ"/>
        </w:rPr>
      </w:pPr>
      <w:r w:rsidRPr="0015469D">
        <w:rPr>
          <w:lang w:val="cs-CZ"/>
        </w:rPr>
        <w:lastRenderedPageBreak/>
        <w:t xml:space="preserve">Prohlášení / </w:t>
      </w:r>
      <w:r w:rsidRPr="0015469D">
        <w:rPr>
          <w:b w:val="0"/>
          <w:i/>
          <w:lang w:val="cs-CZ"/>
        </w:rPr>
        <w:t>Declaration</w:t>
      </w:r>
      <w:r w:rsidRPr="0015469D">
        <w:rPr>
          <w:lang w:val="cs-CZ"/>
        </w:rPr>
        <w:t xml:space="preserve"> </w:t>
      </w:r>
    </w:p>
    <w:p w14:paraId="46A3ABFE" w14:textId="77777777" w:rsidR="00263F09" w:rsidRPr="0056022A" w:rsidRDefault="00263F09" w:rsidP="00263F09">
      <w:pPr>
        <w:rPr>
          <w:lang w:val="cs-CZ"/>
        </w:rPr>
      </w:pPr>
      <w:r w:rsidRPr="0056022A">
        <w:rPr>
          <w:lang w:val="cs-CZ"/>
        </w:rPr>
        <w:t xml:space="preserve">Zájemce o pojištění po pečlivém prostudování tohoto dotazníku prohlašuje a potvrzuje, že výše uvedené odpovědi na dotazy </w:t>
      </w:r>
      <w:r w:rsidRPr="0056022A">
        <w:rPr>
          <w:lang w:val="cs-CZ"/>
        </w:rPr>
        <w:br/>
        <w:t>a poskytnuté informace jsou pravdivé a úplné a žádné údaje nejsou nesprávné a nebyly zamlčeny nebo vynechány. Zájemce o pojištění se tímto zavazuje k povinnosti informovat pojistitele o jakýchkoliv důležitých změnách v informacích poskytnutých v tomto dotazníku, které mohou nastat před nebo po uzavření pojistné smlouvy, k níž se tento dotazník vztahuje. Zájemce o pojištění tímto také bere na vědomí, že tento dotazník (společně s dalšími podklady a informacemi poskytnutými pojistiteli) bude podkladem k uzavření takové pojistnou smlouvu.</w:t>
      </w:r>
    </w:p>
    <w:p w14:paraId="100A1A0D" w14:textId="77777777" w:rsidR="00263F09" w:rsidRPr="00217E62" w:rsidRDefault="00263F09" w:rsidP="00263F09">
      <w:pPr>
        <w:rPr>
          <w:lang w:val="cs-CZ"/>
        </w:rPr>
      </w:pPr>
      <w:r w:rsidRPr="0056022A">
        <w:rPr>
          <w:lang w:val="cs-CZ"/>
        </w:rPr>
        <w:t>Zájemce o pojištění tímto také bere na vědomí, že pojistitel spoléhá na údaje uvedené v tomto dotazníku. Zájemce o pojištění tímto dále bere na vědomí, že nejsou-li dotazy a informace v tomto dotazníku zodpovězeny či poskytnuty pravdivě a úplně, má pojistitel právo postupovat dle platných právních předpisů, včetně případného odmítnutí pojistného plnění dle příslušných ustanovení zákona č. 89/2012 Sb., občanský zákoník.Podpis tohoto dotazníku nezavazuje pojistitele ani žadatele k uzavření pojistné smlouvy.</w:t>
      </w:r>
    </w:p>
    <w:tbl>
      <w:tblPr>
        <w:tblStyle w:val="Chubb"/>
        <w:tblW w:w="0" w:type="auto"/>
        <w:tblLook w:val="0480" w:firstRow="0" w:lastRow="0" w:firstColumn="1" w:lastColumn="0" w:noHBand="0" w:noVBand="1"/>
      </w:tblPr>
      <w:tblGrid>
        <w:gridCol w:w="4225"/>
        <w:gridCol w:w="283"/>
        <w:gridCol w:w="5670"/>
      </w:tblGrid>
      <w:tr w:rsidR="00263F09" w:rsidRPr="00B95DFD" w14:paraId="06516BA4" w14:textId="77777777" w:rsidTr="00FC4231">
        <w:trPr>
          <w:trHeight w:val="1418"/>
        </w:trPr>
        <w:tc>
          <w:tcPr>
            <w:tcW w:w="4225" w:type="dxa"/>
          </w:tcPr>
          <w:p w14:paraId="6E9611FA" w14:textId="77777777" w:rsidR="00263F09" w:rsidRPr="00D32B4B" w:rsidRDefault="00263F09" w:rsidP="00FC4231">
            <w:pPr>
              <w:pStyle w:val="ChubbTableText"/>
              <w:rPr>
                <w:lang w:val="cs-CZ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E3C98F0" w14:textId="77777777" w:rsidR="00263F09" w:rsidRPr="00D32B4B" w:rsidRDefault="00263F09" w:rsidP="00FC4231">
            <w:pPr>
              <w:pStyle w:val="ChubbTableText"/>
              <w:rPr>
                <w:lang w:val="cs-CZ"/>
              </w:rPr>
            </w:pPr>
          </w:p>
        </w:tc>
        <w:tc>
          <w:tcPr>
            <w:tcW w:w="5670" w:type="dxa"/>
          </w:tcPr>
          <w:p w14:paraId="45C3DF11" w14:textId="77777777" w:rsidR="00263F09" w:rsidRPr="00D32B4B" w:rsidRDefault="00263F09" w:rsidP="00FC4231">
            <w:pPr>
              <w:spacing w:after="0" w:line="240" w:lineRule="atLeast"/>
              <w:rPr>
                <w:lang w:val="cs-CZ"/>
              </w:rPr>
            </w:pPr>
            <w:r w:rsidRPr="00217E62">
              <w:rPr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0203CF1F" wp14:editId="672D8AE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-60325</wp:posOffset>
                  </wp:positionV>
                  <wp:extent cx="438150" cy="40005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E62">
              <w:rPr>
                <w:color w:val="99CC00"/>
                <w:sz w:val="52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3704C1" wp14:editId="2EBE577A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7962900</wp:posOffset>
                      </wp:positionV>
                      <wp:extent cx="434340" cy="398145"/>
                      <wp:effectExtent l="0" t="0" r="0" b="19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5AADCA" w14:textId="77777777" w:rsidR="00FC4231" w:rsidRPr="00E352AA" w:rsidRDefault="00FC4231" w:rsidP="00263F09">
                                  <w:pPr>
                                    <w:rPr>
                                      <w:color w:val="99CC00"/>
                                      <w:sz w:val="52"/>
                                    </w:rPr>
                                  </w:pPr>
                                  <w:r w:rsidRPr="00E352AA">
                                    <w:rPr>
                                      <w:color w:val="99CC00"/>
                                      <w:sz w:val="52"/>
                                    </w:rPr>
                                    <w:sym w:font="Wingdings 2" w:char="F04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704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86.15pt;margin-top:627pt;width:34.2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" filled="f" stroked="f">
                      <v:textbox>
                        <w:txbxContent>
                          <w:p w14:paraId="4C5AADCA" w14:textId="77777777" w:rsidR="00FC4231" w:rsidRPr="00E352AA" w:rsidRDefault="00FC4231" w:rsidP="00263F09">
                            <w:pPr>
                              <w:rPr>
                                <w:color w:val="99CC00"/>
                                <w:sz w:val="52"/>
                              </w:rPr>
                            </w:pPr>
                            <w:r w:rsidRPr="00E352AA">
                              <w:rPr>
                                <w:color w:val="99CC00"/>
                                <w:sz w:val="52"/>
                              </w:rPr>
                              <w:sym w:font="Wingdings 2" w:char="F04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E62">
              <w:rPr>
                <w:color w:val="99CC00"/>
                <w:sz w:val="52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2EA45B" wp14:editId="33642A60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7962900</wp:posOffset>
                      </wp:positionV>
                      <wp:extent cx="434340" cy="398145"/>
                      <wp:effectExtent l="0" t="0" r="0" b="190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A60478" w14:textId="77777777" w:rsidR="00FC4231" w:rsidRPr="00E352AA" w:rsidRDefault="00FC4231" w:rsidP="00263F09">
                                  <w:pPr>
                                    <w:rPr>
                                      <w:color w:val="99CC00"/>
                                      <w:sz w:val="52"/>
                                    </w:rPr>
                                  </w:pPr>
                                  <w:r w:rsidRPr="00E352AA">
                                    <w:rPr>
                                      <w:color w:val="99CC00"/>
                                      <w:sz w:val="52"/>
                                    </w:rPr>
                                    <w:sym w:font="Wingdings 2" w:char="F04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EA45B" id="Text Box 15" o:spid="_x0000_s1027" type="#_x0000_t202" style="position:absolute;margin-left:186.15pt;margin-top:627pt;width:34.2pt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" filled="f" stroked="f">
                      <v:textbox>
                        <w:txbxContent>
                          <w:p w14:paraId="59A60478" w14:textId="77777777" w:rsidR="00FC4231" w:rsidRPr="00E352AA" w:rsidRDefault="00FC4231" w:rsidP="00263F09">
                            <w:pPr>
                              <w:rPr>
                                <w:color w:val="99CC00"/>
                                <w:sz w:val="52"/>
                              </w:rPr>
                            </w:pPr>
                            <w:r w:rsidRPr="00E352AA">
                              <w:rPr>
                                <w:color w:val="99CC00"/>
                                <w:sz w:val="52"/>
                              </w:rPr>
                              <w:sym w:font="Wingdings 2" w:char="F04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E62">
              <w:rPr>
                <w:color w:val="99CC00"/>
                <w:sz w:val="52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A6D42" wp14:editId="1EFE424A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7962900</wp:posOffset>
                      </wp:positionV>
                      <wp:extent cx="434340" cy="398145"/>
                      <wp:effectExtent l="0" t="0" r="0" b="190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B125A6" w14:textId="77777777" w:rsidR="00FC4231" w:rsidRPr="00E352AA" w:rsidRDefault="00FC4231" w:rsidP="00263F09">
                                  <w:pPr>
                                    <w:rPr>
                                      <w:color w:val="99CC00"/>
                                      <w:sz w:val="52"/>
                                    </w:rPr>
                                  </w:pPr>
                                  <w:r w:rsidRPr="00E352AA">
                                    <w:rPr>
                                      <w:color w:val="99CC00"/>
                                      <w:sz w:val="52"/>
                                    </w:rPr>
                                    <w:sym w:font="Wingdings 2" w:char="F04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A6D42" id="Text Box 14" o:spid="_x0000_s1028" type="#_x0000_t202" style="position:absolute;margin-left:186.15pt;margin-top:627pt;width:34.2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" filled="f" stroked="f">
                      <v:textbox>
                        <w:txbxContent>
                          <w:p w14:paraId="7DB125A6" w14:textId="77777777" w:rsidR="00FC4231" w:rsidRPr="00E352AA" w:rsidRDefault="00FC4231" w:rsidP="00263F09">
                            <w:pPr>
                              <w:rPr>
                                <w:color w:val="99CC00"/>
                                <w:sz w:val="52"/>
                              </w:rPr>
                            </w:pPr>
                            <w:r w:rsidRPr="00E352AA">
                              <w:rPr>
                                <w:color w:val="99CC00"/>
                                <w:sz w:val="52"/>
                              </w:rPr>
                              <w:sym w:font="Wingdings 2" w:char="F04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E62">
              <w:rPr>
                <w:color w:val="99CC00"/>
                <w:sz w:val="52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41C509" wp14:editId="4530ADEE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7962900</wp:posOffset>
                      </wp:positionV>
                      <wp:extent cx="434340" cy="398145"/>
                      <wp:effectExtent l="0" t="0" r="0" b="190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80C36B" w14:textId="77777777" w:rsidR="00FC4231" w:rsidRPr="00E352AA" w:rsidRDefault="00FC4231" w:rsidP="00263F09">
                                  <w:pPr>
                                    <w:rPr>
                                      <w:color w:val="99CC00"/>
                                      <w:sz w:val="52"/>
                                    </w:rPr>
                                  </w:pPr>
                                  <w:r w:rsidRPr="00E352AA">
                                    <w:rPr>
                                      <w:color w:val="99CC00"/>
                                      <w:sz w:val="52"/>
                                    </w:rPr>
                                    <w:sym w:font="Wingdings 2" w:char="F04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1C509" id="Text Box 13" o:spid="_x0000_s1029" type="#_x0000_t202" style="position:absolute;margin-left:186.15pt;margin-top:627pt;width:34.2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" filled="f" stroked="f">
                      <v:textbox>
                        <w:txbxContent>
                          <w:p w14:paraId="2C80C36B" w14:textId="77777777" w:rsidR="00FC4231" w:rsidRPr="00E352AA" w:rsidRDefault="00FC4231" w:rsidP="00263F09">
                            <w:pPr>
                              <w:rPr>
                                <w:color w:val="99CC00"/>
                                <w:sz w:val="52"/>
                              </w:rPr>
                            </w:pPr>
                            <w:r w:rsidRPr="00E352AA">
                              <w:rPr>
                                <w:color w:val="99CC00"/>
                                <w:sz w:val="52"/>
                              </w:rPr>
                              <w:sym w:font="Wingdings 2" w:char="F04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E62">
              <w:rPr>
                <w:color w:val="99CC00"/>
                <w:sz w:val="52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D5E1F" wp14:editId="0560C33A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7962900</wp:posOffset>
                      </wp:positionV>
                      <wp:extent cx="434340" cy="398145"/>
                      <wp:effectExtent l="0" t="0" r="0" b="190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B00A68" w14:textId="77777777" w:rsidR="00FC4231" w:rsidRPr="00E352AA" w:rsidRDefault="00FC4231" w:rsidP="00263F09">
                                  <w:pPr>
                                    <w:rPr>
                                      <w:color w:val="99CC00"/>
                                      <w:sz w:val="52"/>
                                    </w:rPr>
                                  </w:pPr>
                                  <w:r w:rsidRPr="00E352AA">
                                    <w:rPr>
                                      <w:color w:val="99CC00"/>
                                      <w:sz w:val="52"/>
                                    </w:rPr>
                                    <w:sym w:font="Wingdings 2" w:char="F04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D5E1F" id="Text Box 11" o:spid="_x0000_s1030" type="#_x0000_t202" style="position:absolute;margin-left:186.15pt;margin-top:627pt;width:34.2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" filled="f" stroked="f">
                      <v:textbox>
                        <w:txbxContent>
                          <w:p w14:paraId="39B00A68" w14:textId="77777777" w:rsidR="00FC4231" w:rsidRPr="00E352AA" w:rsidRDefault="00FC4231" w:rsidP="00263F09">
                            <w:pPr>
                              <w:rPr>
                                <w:color w:val="99CC00"/>
                                <w:sz w:val="52"/>
                              </w:rPr>
                            </w:pPr>
                            <w:r w:rsidRPr="00E352AA">
                              <w:rPr>
                                <w:color w:val="99CC00"/>
                                <w:sz w:val="52"/>
                              </w:rPr>
                              <w:sym w:font="Wingdings 2" w:char="F04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3F09" w:rsidRPr="00217E62" w14:paraId="748918E0" w14:textId="77777777" w:rsidTr="00FC4231">
        <w:trPr>
          <w:trHeight w:hRule="exact" w:val="241"/>
        </w:trPr>
        <w:tc>
          <w:tcPr>
            <w:tcW w:w="4225" w:type="dxa"/>
          </w:tcPr>
          <w:p w14:paraId="7C9B2B98" w14:textId="77777777" w:rsidR="00263F09" w:rsidRPr="00217E62" w:rsidRDefault="00263F09" w:rsidP="00FC4231">
            <w:pPr>
              <w:pStyle w:val="ChubbTableText"/>
            </w:pPr>
            <w:r w:rsidRPr="00217E62">
              <w:t>Datum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7E46F30" w14:textId="77777777" w:rsidR="00263F09" w:rsidRPr="00217E62" w:rsidRDefault="00263F09" w:rsidP="00FC4231">
            <w:pPr>
              <w:pStyle w:val="ChubbTableText"/>
            </w:pPr>
          </w:p>
        </w:tc>
        <w:tc>
          <w:tcPr>
            <w:tcW w:w="5670" w:type="dxa"/>
          </w:tcPr>
          <w:p w14:paraId="418A5FC6" w14:textId="77777777" w:rsidR="00263F09" w:rsidRPr="00217E62" w:rsidRDefault="00263F09" w:rsidP="00FC4231">
            <w:pPr>
              <w:pStyle w:val="ChubbTableText"/>
            </w:pPr>
            <w:r w:rsidRPr="00217E62">
              <w:t>Jméno a podpis oprávněného zástupce žadatele</w:t>
            </w:r>
          </w:p>
        </w:tc>
      </w:tr>
      <w:bookmarkEnd w:id="0"/>
    </w:tbl>
    <w:p w14:paraId="4A8C436F" w14:textId="77777777" w:rsidR="00263F09" w:rsidRDefault="00263F09" w:rsidP="00263F09">
      <w:pPr>
        <w:pStyle w:val="ChubbBodyText"/>
      </w:pPr>
    </w:p>
    <w:sectPr w:rsidR="00263F09" w:rsidSect="0023733C">
      <w:footerReference w:type="default" r:id="rId17"/>
      <w:pgSz w:w="11906" w:h="16838"/>
      <w:pgMar w:top="851" w:right="851" w:bottom="425" w:left="851" w:header="283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CDD5" w14:textId="77777777" w:rsidR="00EE646A" w:rsidRDefault="00EE646A" w:rsidP="0062027F">
      <w:r>
        <w:separator/>
      </w:r>
    </w:p>
  </w:endnote>
  <w:endnote w:type="continuationSeparator" w:id="0">
    <w:p w14:paraId="2E85E9A7" w14:textId="77777777" w:rsidR="00EE646A" w:rsidRDefault="00EE646A" w:rsidP="006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oTex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hubb Publico Roman">
    <w:panose1 w:val="02040502060504060203"/>
    <w:charset w:val="00"/>
    <w:family w:val="roman"/>
    <w:notTrueType/>
    <w:pitch w:val="variable"/>
    <w:sig w:usb0="00000007" w:usb1="00000000" w:usb2="00000000" w:usb3="00000000" w:csb0="00000093" w:csb1="00000000"/>
  </w:font>
  <w:font w:name="Chubb Publico Text">
    <w:panose1 w:val="02040502060504060203"/>
    <w:charset w:val="00"/>
    <w:family w:val="roma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7A7E" w14:textId="77777777" w:rsidR="00B95DFD" w:rsidRDefault="00B95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2A53" w14:textId="77777777" w:rsidR="008F1774" w:rsidRPr="007E6D03" w:rsidRDefault="008F1774" w:rsidP="00F70FB0">
    <w:pPr>
      <w:pStyle w:val="Footer"/>
      <w:rPr>
        <w:sz w:val="2"/>
        <w:szCs w:val="2"/>
      </w:rPr>
    </w:pPr>
  </w:p>
  <w:tbl>
    <w:tblPr>
      <w:tblStyle w:val="TableGrid3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8"/>
      <w:gridCol w:w="196"/>
    </w:tblGrid>
    <w:tr w:rsidR="008F1774" w:rsidRPr="009A7BDA" w14:paraId="318F753F" w14:textId="77777777" w:rsidTr="0061403A">
      <w:trPr>
        <w:trHeight w:val="340"/>
      </w:trPr>
      <w:tc>
        <w:tcPr>
          <w:tcW w:w="4904" w:type="pct"/>
          <w:vAlign w:val="bottom"/>
        </w:tcPr>
        <w:p w14:paraId="26D271FE" w14:textId="453B67DA" w:rsidR="008F1774" w:rsidRPr="009A7BDA" w:rsidRDefault="008F1774" w:rsidP="00FC4231">
          <w:pPr>
            <w:pStyle w:val="Footer"/>
            <w:spacing w:before="100" w:line="150" w:lineRule="exact"/>
            <w:rPr>
              <w:sz w:val="13"/>
              <w:szCs w:val="13"/>
              <w:lang w:val="en-GB"/>
            </w:rPr>
          </w:pPr>
        </w:p>
      </w:tc>
      <w:tc>
        <w:tcPr>
          <w:tcW w:w="96" w:type="pct"/>
          <w:vAlign w:val="bottom"/>
        </w:tcPr>
        <w:p w14:paraId="726BEDD2" w14:textId="77777777" w:rsidR="008F1774" w:rsidRPr="009A7BDA" w:rsidRDefault="008F1774" w:rsidP="00FC4231">
          <w:pPr>
            <w:pStyle w:val="Footer"/>
            <w:jc w:val="right"/>
            <w:rPr>
              <w:sz w:val="13"/>
              <w:szCs w:val="13"/>
            </w:rPr>
          </w:pPr>
          <w:r w:rsidRPr="00B64190">
            <w:rPr>
              <w:sz w:val="13"/>
              <w:szCs w:val="13"/>
            </w:rPr>
            <w:fldChar w:fldCharType="begin"/>
          </w:r>
          <w:r w:rsidRPr="00B64190">
            <w:rPr>
              <w:sz w:val="13"/>
              <w:szCs w:val="13"/>
            </w:rPr>
            <w:instrText xml:space="preserve"> PAGE   \* MERGEFORMAT </w:instrText>
          </w:r>
          <w:r w:rsidRPr="00B64190">
            <w:rPr>
              <w:sz w:val="13"/>
              <w:szCs w:val="13"/>
            </w:rPr>
            <w:fldChar w:fldCharType="separate"/>
          </w:r>
          <w:r w:rsidR="00AD4CE7">
            <w:rPr>
              <w:sz w:val="13"/>
              <w:szCs w:val="13"/>
            </w:rPr>
            <w:t>1</w:t>
          </w:r>
          <w:r w:rsidRPr="00B64190">
            <w:rPr>
              <w:sz w:val="13"/>
              <w:szCs w:val="13"/>
            </w:rPr>
            <w:fldChar w:fldCharType="end"/>
          </w:r>
        </w:p>
      </w:tc>
    </w:tr>
  </w:tbl>
  <w:p w14:paraId="6791B159" w14:textId="77777777" w:rsidR="008F1774" w:rsidRPr="007E6D03" w:rsidRDefault="008F1774" w:rsidP="00BC39AC">
    <w:pPr>
      <w:pStyle w:val="Footer"/>
      <w:ind w:firstLine="72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  <w:gridCol w:w="680"/>
    </w:tblGrid>
    <w:tr w:rsidR="008F1774" w:rsidRPr="0062027F" w14:paraId="7E6B55A9" w14:textId="77777777" w:rsidTr="00A14A08">
      <w:trPr>
        <w:trHeight w:val="283"/>
      </w:trPr>
      <w:tc>
        <w:tcPr>
          <w:tcW w:w="4667" w:type="pct"/>
        </w:tcPr>
        <w:p w14:paraId="4BAA3A66" w14:textId="77777777" w:rsidR="008F1774" w:rsidRPr="00754EE6" w:rsidRDefault="008F1774" w:rsidP="0062027F">
          <w:pPr>
            <w:pStyle w:val="Footer"/>
            <w:rPr>
              <w:sz w:val="15"/>
              <w:szCs w:val="15"/>
              <w:lang w:val="en-GB"/>
            </w:rPr>
          </w:pPr>
        </w:p>
      </w:tc>
      <w:tc>
        <w:tcPr>
          <w:tcW w:w="333" w:type="pct"/>
          <w:vAlign w:val="bottom"/>
        </w:tcPr>
        <w:p w14:paraId="5C8F3EDC" w14:textId="77777777" w:rsidR="008F1774" w:rsidRPr="0062027F" w:rsidRDefault="008F1774" w:rsidP="009A7CD3">
          <w:pPr>
            <w:pStyle w:val="Footer"/>
            <w:jc w:val="right"/>
            <w:rPr>
              <w:sz w:val="15"/>
              <w:szCs w:val="15"/>
            </w:rPr>
          </w:pPr>
        </w:p>
      </w:tc>
    </w:tr>
    <w:tr w:rsidR="008F1774" w:rsidRPr="0062027F" w14:paraId="483C448C" w14:textId="77777777" w:rsidTr="00A14A08">
      <w:tc>
        <w:tcPr>
          <w:tcW w:w="4667" w:type="pct"/>
        </w:tcPr>
        <w:p w14:paraId="76C22921" w14:textId="77777777" w:rsidR="008F1774" w:rsidRPr="00754EE6" w:rsidRDefault="008F1774" w:rsidP="0062027F">
          <w:pPr>
            <w:pStyle w:val="Footer"/>
            <w:rPr>
              <w:sz w:val="15"/>
              <w:szCs w:val="15"/>
              <w:lang w:val="en-GB"/>
            </w:rPr>
          </w:pPr>
          <w:r>
            <w:rPr>
              <w:rFonts w:eastAsia="Times New Roman"/>
              <w:sz w:val="15"/>
              <w:szCs w:val="15"/>
            </w:rPr>
            <w:t>Footer text if required</w:t>
          </w:r>
        </w:p>
      </w:tc>
      <w:tc>
        <w:tcPr>
          <w:tcW w:w="333" w:type="pct"/>
          <w:vAlign w:val="bottom"/>
        </w:tcPr>
        <w:p w14:paraId="11B0D732" w14:textId="77777777" w:rsidR="008F1774" w:rsidRPr="0062027F" w:rsidRDefault="008F1774" w:rsidP="009A7CD3">
          <w:pPr>
            <w:pStyle w:val="Footer"/>
            <w:jc w:val="right"/>
            <w:rPr>
              <w:sz w:val="15"/>
              <w:szCs w:val="15"/>
            </w:rPr>
          </w:pPr>
          <w:r w:rsidRPr="007E6D03">
            <w:rPr>
              <w:rFonts w:eastAsia="Times New Roman"/>
              <w:sz w:val="15"/>
              <w:szCs w:val="15"/>
            </w:rPr>
            <w:fldChar w:fldCharType="begin"/>
          </w:r>
          <w:r w:rsidRPr="007E6D03">
            <w:rPr>
              <w:rFonts w:eastAsia="Times New Roman"/>
              <w:sz w:val="15"/>
              <w:szCs w:val="15"/>
            </w:rPr>
            <w:instrText xml:space="preserve"> PAGE   \* MERGEFORMAT </w:instrText>
          </w:r>
          <w:r w:rsidRPr="007E6D03">
            <w:rPr>
              <w:rFonts w:eastAsia="Times New Roman"/>
              <w:sz w:val="15"/>
              <w:szCs w:val="15"/>
            </w:rPr>
            <w:fldChar w:fldCharType="separate"/>
          </w:r>
          <w:r w:rsidRPr="00617D1D">
            <w:rPr>
              <w:rFonts w:eastAsia="Times New Roman"/>
              <w:szCs w:val="15"/>
            </w:rPr>
            <w:t>2</w:t>
          </w:r>
          <w:r w:rsidRPr="007E6D03">
            <w:rPr>
              <w:rFonts w:eastAsia="Times New Roman"/>
              <w:sz w:val="15"/>
              <w:szCs w:val="15"/>
            </w:rPr>
            <w:fldChar w:fldCharType="end"/>
          </w:r>
        </w:p>
      </w:tc>
    </w:tr>
  </w:tbl>
  <w:p w14:paraId="4B1E8F38" w14:textId="77777777" w:rsidR="008F1774" w:rsidRPr="00266F95" w:rsidRDefault="008F1774" w:rsidP="0062027F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04E7" w14:textId="77777777" w:rsidR="00FC4231" w:rsidRPr="007E6D03" w:rsidRDefault="00FC4231" w:rsidP="00F70FB0">
    <w:pPr>
      <w:pStyle w:val="Footer"/>
      <w:rPr>
        <w:sz w:val="2"/>
        <w:szCs w:val="2"/>
      </w:rPr>
    </w:pPr>
  </w:p>
  <w:tbl>
    <w:tblPr>
      <w:tblStyle w:val="TableGrid2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4"/>
    </w:tblGrid>
    <w:tr w:rsidR="00FC4231" w:rsidRPr="0062027F" w14:paraId="35CB1EF0" w14:textId="77777777" w:rsidTr="00FC4231">
      <w:trPr>
        <w:trHeight w:val="567"/>
      </w:trPr>
      <w:tc>
        <w:tcPr>
          <w:tcW w:w="5000" w:type="pct"/>
        </w:tcPr>
        <w:p w14:paraId="570A00BC" w14:textId="77777777" w:rsidR="00FC4231" w:rsidRPr="0062027F" w:rsidRDefault="00FC4231" w:rsidP="00FC4231">
          <w:pPr>
            <w:pStyle w:val="Footer"/>
            <w:jc w:val="right"/>
            <w:rPr>
              <w:sz w:val="15"/>
              <w:szCs w:val="15"/>
            </w:rPr>
          </w:pPr>
          <w:r>
            <w:rPr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59CE4FF" wp14:editId="78E30701">
                <wp:simplePos x="0" y="0"/>
                <wp:positionH relativeFrom="column">
                  <wp:posOffset>4855210</wp:posOffset>
                </wp:positionH>
                <wp:positionV relativeFrom="paragraph">
                  <wp:posOffset>-635</wp:posOffset>
                </wp:positionV>
                <wp:extent cx="1627200" cy="18000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bb_Insured_Logo_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72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283"/>
    </w:tblGrid>
    <w:tr w:rsidR="00FC4231" w:rsidRPr="00B64190" w14:paraId="19AC4488" w14:textId="77777777" w:rsidTr="0023733C">
      <w:trPr>
        <w:trHeight w:val="283"/>
      </w:trPr>
      <w:tc>
        <w:tcPr>
          <w:tcW w:w="9923" w:type="dxa"/>
        </w:tcPr>
        <w:p w14:paraId="63DE70D7" w14:textId="77777777" w:rsidR="00B95DFD" w:rsidRPr="00406032" w:rsidRDefault="00B95DFD" w:rsidP="00B95DFD">
          <w:pPr>
            <w:pStyle w:val="Footer"/>
            <w:rPr>
              <w:rFonts w:eastAsia="Times New Roman"/>
              <w:sz w:val="13"/>
              <w:szCs w:val="13"/>
            </w:rPr>
          </w:pPr>
          <w:r w:rsidRPr="00406032">
            <w:rPr>
              <w:rFonts w:eastAsia="Times New Roman"/>
              <w:sz w:val="13"/>
              <w:szCs w:val="13"/>
            </w:rPr>
            <w:t>Chubb European Group SE je společností, která se řídí ustanoveními francouzského zákona o pojištění, s registračním číslem 450 327 374 RCS Nanterre a sídlem: La Tour Carpe Diem, 31 Place des Corolles, Esplanade Nord, 92400 Courbevoie, Francie. Chubb European Group SE má plně splacený základní kapitál ve výši 896,176,662€. Chubb European Group SE provozuje svou činnost v České republice prostřednictvím odštěpného závodu zahraniční právnické osoby Chubb European Group SE, organizační složka, se sídlem Praha 8, Pobřežní 620/3, PSČ 186 00, identifikační číslo 278 93 723, zapsaného v obchodním rejstříku vedeném Městským soudem v Praze, oddíl A, vložka 57233</w:t>
          </w:r>
        </w:p>
        <w:p w14:paraId="679BC4DD" w14:textId="77777777" w:rsidR="00B95DFD" w:rsidRPr="00406032" w:rsidRDefault="00B95DFD" w:rsidP="00B95DFD">
          <w:pPr>
            <w:pStyle w:val="Footer"/>
            <w:rPr>
              <w:rFonts w:eastAsia="Times New Roman"/>
              <w:sz w:val="13"/>
              <w:szCs w:val="13"/>
            </w:rPr>
          </w:pPr>
        </w:p>
        <w:p w14:paraId="5DDC4D8A" w14:textId="77777777" w:rsidR="00B95DFD" w:rsidRDefault="00B95DFD" w:rsidP="00B95DFD">
          <w:pPr>
            <w:pStyle w:val="Footer"/>
            <w:rPr>
              <w:rFonts w:eastAsia="Times New Roman"/>
              <w:sz w:val="13"/>
              <w:szCs w:val="13"/>
            </w:rPr>
          </w:pPr>
          <w:r w:rsidRPr="00406032">
            <w:rPr>
              <w:rFonts w:eastAsia="Times New Roman"/>
              <w:sz w:val="13"/>
              <w:szCs w:val="13"/>
            </w:rPr>
            <w:t>Chubb European Group SE a ACE Europe Life SE jsou dceřinými společnostmi společnosti sídlící ve Spojených státech amerických a Chubb Limited (společnosti kótované na burze NYSE). Chubb Underwriting Agencies Limited (oprávněný zástupce pro Syndikáty 1882 a 2488) je dceřinou společností společnosti Chubb Limited. Všechny tyto tři společnosti jsou součástí skupiny Chubb Group. V důsledku toho podléhají Chubb European Group SE, ACE Europe Life SE a Chubb Underwriting Agencies Limited některým právním předpisům USA (vedle legislativy EU, OSN a právních předpisů dané země), jež jim mohou zabránit v poskytnutí pojistného plnění některým subjektům či v pojištění určitých typů činností souvisejících s některými zeměmi jako je například Irán, Sýrie, Severní Korea, Severní Súdán, Kuba a Krym.</w:t>
          </w:r>
          <w:r w:rsidRPr="00406032" w:rsidDel="00406032">
            <w:rPr>
              <w:rFonts w:eastAsia="Times New Roman"/>
              <w:sz w:val="13"/>
              <w:szCs w:val="13"/>
            </w:rPr>
            <w:t xml:space="preserve"> </w:t>
          </w:r>
        </w:p>
        <w:p w14:paraId="67979F9E" w14:textId="77777777" w:rsidR="00B95DFD" w:rsidRDefault="00B95DFD" w:rsidP="00B95DFD">
          <w:pPr>
            <w:pStyle w:val="Footer"/>
            <w:rPr>
              <w:rFonts w:eastAsia="Times New Roman"/>
              <w:sz w:val="13"/>
              <w:szCs w:val="13"/>
            </w:rPr>
          </w:pPr>
        </w:p>
        <w:p w14:paraId="3ED34D3C" w14:textId="77777777" w:rsidR="00B95DFD" w:rsidRDefault="00B95DFD" w:rsidP="00B95DFD">
          <w:pPr>
            <w:pStyle w:val="Footer"/>
            <w:rPr>
              <w:rFonts w:eastAsia="Times New Roman"/>
              <w:sz w:val="13"/>
              <w:szCs w:val="13"/>
            </w:rPr>
          </w:pPr>
          <w:r w:rsidRPr="009D74AA">
            <w:rPr>
              <w:rFonts w:eastAsia="Times New Roman"/>
              <w:sz w:val="13"/>
              <w:szCs w:val="13"/>
            </w:rPr>
            <w:t>Osobní údaje, které poskytujete nám [případně vašemu pojišťovacímu makléři] pro upisování, správu zásad, správu pohledávek a jiné účely pojištění, jak je dále popsáno v našich Zásadách ochrany osobních údajů, naleznete zde: [https://www2.chubb.com/cz-cz/privacy.aspx]. Můžete nás kdykoli požádat o tištěnou verzi zásad ochrany osobních údajů a to na emailové adrese [mailto: dataprotectionoffice.europe@chubb.com].</w:t>
          </w:r>
        </w:p>
        <w:p w14:paraId="6A62DD68" w14:textId="77777777" w:rsidR="00C12F41" w:rsidRPr="00B64190" w:rsidRDefault="00C12F41" w:rsidP="00FC4231">
          <w:pPr>
            <w:pStyle w:val="Footer"/>
            <w:rPr>
              <w:sz w:val="13"/>
              <w:szCs w:val="13"/>
            </w:rPr>
          </w:pPr>
        </w:p>
      </w:tc>
      <w:tc>
        <w:tcPr>
          <w:tcW w:w="283" w:type="dxa"/>
          <w:vAlign w:val="bottom"/>
        </w:tcPr>
        <w:p w14:paraId="6DD4D996" w14:textId="77777777" w:rsidR="00FC4231" w:rsidRPr="00B64190" w:rsidRDefault="00FC4231" w:rsidP="00FC4231">
          <w:pPr>
            <w:pStyle w:val="Footer"/>
            <w:jc w:val="right"/>
            <w:rPr>
              <w:sz w:val="13"/>
              <w:szCs w:val="13"/>
            </w:rPr>
          </w:pPr>
        </w:p>
      </w:tc>
    </w:tr>
    <w:tr w:rsidR="00FC4231" w:rsidRPr="00B64190" w14:paraId="6DA5FFA5" w14:textId="77777777" w:rsidTr="0023733C">
      <w:tc>
        <w:tcPr>
          <w:tcW w:w="9923" w:type="dxa"/>
          <w:vAlign w:val="bottom"/>
        </w:tcPr>
        <w:p w14:paraId="00CDE4C2" w14:textId="034EDD4F" w:rsidR="00FC4231" w:rsidRPr="00B64190" w:rsidRDefault="00FC4231" w:rsidP="00FC4231">
          <w:pPr>
            <w:pStyle w:val="Footer"/>
            <w:tabs>
              <w:tab w:val="clear" w:pos="4513"/>
              <w:tab w:val="clear" w:pos="9026"/>
              <w:tab w:val="left" w:pos="4550"/>
            </w:tabs>
            <w:rPr>
              <w:rFonts w:eastAsia="Times New Roman"/>
              <w:sz w:val="13"/>
              <w:szCs w:val="13"/>
            </w:rPr>
          </w:pPr>
        </w:p>
      </w:tc>
      <w:tc>
        <w:tcPr>
          <w:tcW w:w="283" w:type="dxa"/>
          <w:vAlign w:val="bottom"/>
        </w:tcPr>
        <w:p w14:paraId="75CDA7A9" w14:textId="77777777" w:rsidR="00FC4231" w:rsidRPr="00B64190" w:rsidRDefault="00FC4231" w:rsidP="00FC4231">
          <w:pPr>
            <w:pStyle w:val="Footer"/>
            <w:jc w:val="right"/>
            <w:rPr>
              <w:sz w:val="13"/>
              <w:szCs w:val="13"/>
            </w:rPr>
          </w:pPr>
          <w:r w:rsidRPr="00B64190">
            <w:rPr>
              <w:sz w:val="13"/>
              <w:szCs w:val="13"/>
            </w:rPr>
            <w:fldChar w:fldCharType="begin"/>
          </w:r>
          <w:r w:rsidRPr="00B64190">
            <w:rPr>
              <w:sz w:val="13"/>
              <w:szCs w:val="13"/>
            </w:rPr>
            <w:instrText xml:space="preserve"> PAGE   \* MERGEFORMAT </w:instrText>
          </w:r>
          <w:r w:rsidRPr="00B64190">
            <w:rPr>
              <w:sz w:val="13"/>
              <w:szCs w:val="13"/>
            </w:rPr>
            <w:fldChar w:fldCharType="separate"/>
          </w:r>
          <w:r w:rsidR="00AD4CE7">
            <w:rPr>
              <w:sz w:val="13"/>
              <w:szCs w:val="13"/>
            </w:rPr>
            <w:t>5</w:t>
          </w:r>
          <w:r w:rsidRPr="00B64190">
            <w:rPr>
              <w:sz w:val="13"/>
              <w:szCs w:val="13"/>
            </w:rPr>
            <w:fldChar w:fldCharType="end"/>
          </w:r>
        </w:p>
      </w:tc>
    </w:tr>
  </w:tbl>
  <w:p w14:paraId="144D4F0F" w14:textId="77777777" w:rsidR="00FC4231" w:rsidRPr="007E6D03" w:rsidRDefault="00FC4231" w:rsidP="00BC39AC">
    <w:pPr>
      <w:pStyle w:val="Footer"/>
      <w:ind w:firstLine="72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3433" w14:textId="77777777" w:rsidR="00EE646A" w:rsidRDefault="00EE646A" w:rsidP="0062027F">
      <w:r>
        <w:separator/>
      </w:r>
    </w:p>
  </w:footnote>
  <w:footnote w:type="continuationSeparator" w:id="0">
    <w:p w14:paraId="5A972082" w14:textId="77777777" w:rsidR="00EE646A" w:rsidRDefault="00EE646A" w:rsidP="0062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7A62" w14:textId="77777777" w:rsidR="00B95DFD" w:rsidRDefault="00B95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AF7C" w14:textId="77777777" w:rsidR="008F1774" w:rsidRDefault="008F1774">
    <w:pPr>
      <w:pStyle w:val="Header"/>
    </w:pPr>
  </w:p>
  <w:p w14:paraId="248D18D1" w14:textId="77777777" w:rsidR="008F1774" w:rsidRDefault="008F1774">
    <w:pPr>
      <w:pStyle w:val="Header"/>
    </w:pPr>
  </w:p>
  <w:p w14:paraId="53FDCB90" w14:textId="77777777" w:rsidR="008F1774" w:rsidRDefault="008F1774">
    <w:pPr>
      <w:pStyle w:val="Header"/>
    </w:pPr>
  </w:p>
  <w:p w14:paraId="4A7731A6" w14:textId="77777777" w:rsidR="008F1774" w:rsidRDefault="008F1774">
    <w:pPr>
      <w:pStyle w:val="Header"/>
    </w:pPr>
  </w:p>
  <w:p w14:paraId="59B87B14" w14:textId="77777777" w:rsidR="008F1774" w:rsidRDefault="008F1774">
    <w:pPr>
      <w:pStyle w:val="Header"/>
    </w:pPr>
  </w:p>
  <w:p w14:paraId="15569CF0" w14:textId="77777777" w:rsidR="008F1774" w:rsidRDefault="008F1774">
    <w:pPr>
      <w:pStyle w:val="Header"/>
    </w:pPr>
  </w:p>
  <w:p w14:paraId="36CF6187" w14:textId="77777777" w:rsidR="008F1774" w:rsidRDefault="008F1774">
    <w:pPr>
      <w:pStyle w:val="Header"/>
    </w:pPr>
  </w:p>
  <w:p w14:paraId="4CDD56AD" w14:textId="77777777" w:rsidR="008F1774" w:rsidRDefault="0015469D">
    <w:pPr>
      <w:pStyle w:val="Header"/>
    </w:pPr>
    <w:r>
      <w:rPr>
        <w:lang w:val="en-GB" w:eastAsia="en-GB"/>
      </w:rPr>
      <w:drawing>
        <wp:anchor distT="0" distB="0" distL="114300" distR="114300" simplePos="0" relativeHeight="251657216" behindDoc="0" locked="1" layoutInCell="1" allowOverlap="1" wp14:anchorId="302F793F" wp14:editId="2F58B34B">
          <wp:simplePos x="0" y="0"/>
          <wp:positionH relativeFrom="column">
            <wp:posOffset>0</wp:posOffset>
          </wp:positionH>
          <wp:positionV relativeFrom="page">
            <wp:posOffset>601345</wp:posOffset>
          </wp:positionV>
          <wp:extent cx="1173600" cy="1188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BB_Logo_DarkBlu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0" cy="1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F29D" w14:textId="77777777" w:rsidR="00B95DFD" w:rsidRDefault="00B95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4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569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E6B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76D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866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565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02C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226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02E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A0C8F"/>
    <w:multiLevelType w:val="multilevel"/>
    <w:tmpl w:val="8466B778"/>
    <w:numStyleLink w:val="ChubbNumberedPara2"/>
  </w:abstractNum>
  <w:abstractNum w:abstractNumId="11" w15:restartNumberingAfterBreak="0">
    <w:nsid w:val="06477D8A"/>
    <w:multiLevelType w:val="hybridMultilevel"/>
    <w:tmpl w:val="21A0796C"/>
    <w:lvl w:ilvl="0" w:tplc="CA885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A10657"/>
    <w:multiLevelType w:val="multilevel"/>
    <w:tmpl w:val="8466B778"/>
    <w:styleLink w:val="ChubbNumberedPar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1E696A37"/>
    <w:multiLevelType w:val="multilevel"/>
    <w:tmpl w:val="DF92A7D2"/>
    <w:styleLink w:val="ChubbListNumber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Roman"/>
      <w:pStyle w:val="ListNumber5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4" w15:restartNumberingAfterBreak="0">
    <w:nsid w:val="22B824AD"/>
    <w:multiLevelType w:val="multilevel"/>
    <w:tmpl w:val="6016AA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5" w15:restartNumberingAfterBreak="0">
    <w:nsid w:val="2F050990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6" w15:restartNumberingAfterBreak="0">
    <w:nsid w:val="3878171D"/>
    <w:multiLevelType w:val="hybridMultilevel"/>
    <w:tmpl w:val="CDC0BD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C646C3"/>
    <w:multiLevelType w:val="hybridMultilevel"/>
    <w:tmpl w:val="C1A20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D5458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 w15:restartNumberingAfterBreak="0">
    <w:nsid w:val="48BC26F3"/>
    <w:multiLevelType w:val="hybridMultilevel"/>
    <w:tmpl w:val="4CF6F8A0"/>
    <w:lvl w:ilvl="0" w:tplc="C67C1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D5103"/>
    <w:multiLevelType w:val="hybridMultilevel"/>
    <w:tmpl w:val="609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A4FF2"/>
    <w:multiLevelType w:val="hybridMultilevel"/>
    <w:tmpl w:val="5F3CD684"/>
    <w:lvl w:ilvl="0" w:tplc="29808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30C8F"/>
    <w:multiLevelType w:val="multilevel"/>
    <w:tmpl w:val="15ACEB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3" w15:restartNumberingAfterBreak="0">
    <w:nsid w:val="76531C0C"/>
    <w:multiLevelType w:val="multilevel"/>
    <w:tmpl w:val="6CCA2148"/>
    <w:styleLink w:val="ChubbListBullet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­"/>
      <w:lvlJc w:val="left"/>
      <w:pPr>
        <w:tabs>
          <w:tab w:val="num" w:pos="1276"/>
        </w:tabs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Restart w:val="0"/>
      <w:pStyle w:val="ListBullet5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3825" w:hanging="425"/>
      </w:pPr>
      <w:rPr>
        <w:rFonts w:hint="default"/>
      </w:rPr>
    </w:lvl>
  </w:abstractNum>
  <w:abstractNum w:abstractNumId="24" w15:restartNumberingAfterBreak="0">
    <w:nsid w:val="78732D25"/>
    <w:multiLevelType w:val="multilevel"/>
    <w:tmpl w:val="29609ECE"/>
    <w:lvl w:ilvl="0">
      <w:start w:val="1"/>
      <w:numFmt w:val="bullet"/>
      <w:pStyle w:val="ListParagraph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700" w:hanging="425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975" w:hanging="425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25" w15:restartNumberingAfterBreak="0">
    <w:nsid w:val="7CB62F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15"/>
  </w:num>
  <w:num w:numId="20">
    <w:abstractNumId w:val="24"/>
    <w:lvlOverride w:ilvl="0">
      <w:lvl w:ilvl="0">
        <w:start w:val="1"/>
        <w:numFmt w:val="bullet"/>
        <w:pStyle w:val="ListParagraph"/>
        <w:lvlText w:val=""/>
        <w:lvlJc w:val="left"/>
        <w:pPr>
          <w:ind w:left="425" w:hanging="425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850" w:hanging="425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275" w:hanging="42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700" w:hanging="425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2125" w:hanging="425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2550" w:hanging="425"/>
        </w:pPr>
        <w:rPr>
          <w:rFonts w:ascii="Courier New" w:hAnsi="Courier New" w:hint="default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2975" w:hanging="425"/>
        </w:pPr>
        <w:rPr>
          <w:rFonts w:ascii="Courier New" w:hAnsi="Courier New" w:hint="default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3400" w:hanging="425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3825" w:hanging="425"/>
        </w:pPr>
        <w:rPr>
          <w:rFonts w:ascii="Courier New" w:hAnsi="Courier New" w:hint="default"/>
        </w:rPr>
      </w:lvl>
    </w:lvlOverride>
  </w:num>
  <w:num w:numId="21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3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4">
    <w:abstractNumId w:val="1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825" w:hanging="425"/>
        </w:pPr>
        <w:rPr>
          <w:rFonts w:hint="default"/>
        </w:rPr>
      </w:lvl>
    </w:lvlOverride>
  </w:num>
  <w:num w:numId="25">
    <w:abstractNumId w:val="22"/>
  </w:num>
  <w:num w:numId="26">
    <w:abstractNumId w:val="23"/>
  </w:num>
  <w:num w:numId="27">
    <w:abstractNumId w:val="25"/>
  </w:num>
  <w:num w:numId="28">
    <w:abstractNumId w:val="13"/>
  </w:num>
  <w:num w:numId="29">
    <w:abstractNumId w:val="16"/>
  </w:num>
  <w:num w:numId="30">
    <w:abstractNumId w:val="19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defaultTableStyle w:val="Chubb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EBE"/>
    <w:rsid w:val="00010703"/>
    <w:rsid w:val="00017A06"/>
    <w:rsid w:val="00020E3F"/>
    <w:rsid w:val="00023152"/>
    <w:rsid w:val="000236BE"/>
    <w:rsid w:val="000446CB"/>
    <w:rsid w:val="00057F20"/>
    <w:rsid w:val="0006258A"/>
    <w:rsid w:val="00063717"/>
    <w:rsid w:val="000641A4"/>
    <w:rsid w:val="00077A79"/>
    <w:rsid w:val="00084F84"/>
    <w:rsid w:val="00096D29"/>
    <w:rsid w:val="000A2FF8"/>
    <w:rsid w:val="000A682D"/>
    <w:rsid w:val="000B3DF5"/>
    <w:rsid w:val="000B43D8"/>
    <w:rsid w:val="000D1C43"/>
    <w:rsid w:val="000D2D5E"/>
    <w:rsid w:val="000E596F"/>
    <w:rsid w:val="000E613D"/>
    <w:rsid w:val="000E6C82"/>
    <w:rsid w:val="000F0A50"/>
    <w:rsid w:val="000F33E7"/>
    <w:rsid w:val="000F4B85"/>
    <w:rsid w:val="001032A2"/>
    <w:rsid w:val="0010388E"/>
    <w:rsid w:val="00105CCF"/>
    <w:rsid w:val="001159B4"/>
    <w:rsid w:val="001323B8"/>
    <w:rsid w:val="001341E0"/>
    <w:rsid w:val="00135E4E"/>
    <w:rsid w:val="00136F4C"/>
    <w:rsid w:val="00140DB0"/>
    <w:rsid w:val="001466E7"/>
    <w:rsid w:val="0015383A"/>
    <w:rsid w:val="00154132"/>
    <w:rsid w:val="0015469D"/>
    <w:rsid w:val="00167D40"/>
    <w:rsid w:val="001710F9"/>
    <w:rsid w:val="00173F25"/>
    <w:rsid w:val="00181AB9"/>
    <w:rsid w:val="00183F98"/>
    <w:rsid w:val="00194530"/>
    <w:rsid w:val="00195572"/>
    <w:rsid w:val="001A606C"/>
    <w:rsid w:val="001B4C13"/>
    <w:rsid w:val="001D2D04"/>
    <w:rsid w:val="001E0663"/>
    <w:rsid w:val="001F613B"/>
    <w:rsid w:val="00207A09"/>
    <w:rsid w:val="00210BDE"/>
    <w:rsid w:val="00211A5A"/>
    <w:rsid w:val="00216CF6"/>
    <w:rsid w:val="00217E62"/>
    <w:rsid w:val="0023733C"/>
    <w:rsid w:val="00245263"/>
    <w:rsid w:val="002454B2"/>
    <w:rsid w:val="002465BD"/>
    <w:rsid w:val="00251367"/>
    <w:rsid w:val="00263F09"/>
    <w:rsid w:val="0026535E"/>
    <w:rsid w:val="00266F95"/>
    <w:rsid w:val="002715CD"/>
    <w:rsid w:val="0027163C"/>
    <w:rsid w:val="002742D5"/>
    <w:rsid w:val="00282921"/>
    <w:rsid w:val="00290289"/>
    <w:rsid w:val="00291784"/>
    <w:rsid w:val="002923AE"/>
    <w:rsid w:val="002A5E13"/>
    <w:rsid w:val="002A5EB5"/>
    <w:rsid w:val="002A672A"/>
    <w:rsid w:val="002B14D2"/>
    <w:rsid w:val="002B4E26"/>
    <w:rsid w:val="002D322C"/>
    <w:rsid w:val="003064AD"/>
    <w:rsid w:val="003111E3"/>
    <w:rsid w:val="0031189F"/>
    <w:rsid w:val="003125A9"/>
    <w:rsid w:val="00313CE2"/>
    <w:rsid w:val="00316A46"/>
    <w:rsid w:val="00324B09"/>
    <w:rsid w:val="00325C75"/>
    <w:rsid w:val="00326DC4"/>
    <w:rsid w:val="00330068"/>
    <w:rsid w:val="00330DD2"/>
    <w:rsid w:val="00334695"/>
    <w:rsid w:val="0033731F"/>
    <w:rsid w:val="003506CA"/>
    <w:rsid w:val="00355726"/>
    <w:rsid w:val="003569E0"/>
    <w:rsid w:val="00387690"/>
    <w:rsid w:val="00392740"/>
    <w:rsid w:val="003B5044"/>
    <w:rsid w:val="003C0B36"/>
    <w:rsid w:val="003D43A0"/>
    <w:rsid w:val="003E1238"/>
    <w:rsid w:val="003E130C"/>
    <w:rsid w:val="003E1E2B"/>
    <w:rsid w:val="003E3770"/>
    <w:rsid w:val="003F0E7E"/>
    <w:rsid w:val="003F21FA"/>
    <w:rsid w:val="003F2A7D"/>
    <w:rsid w:val="003F55EA"/>
    <w:rsid w:val="00400B5F"/>
    <w:rsid w:val="00401B12"/>
    <w:rsid w:val="00405C47"/>
    <w:rsid w:val="00413627"/>
    <w:rsid w:val="00414641"/>
    <w:rsid w:val="004160B7"/>
    <w:rsid w:val="00422093"/>
    <w:rsid w:val="0042365A"/>
    <w:rsid w:val="004254F3"/>
    <w:rsid w:val="0042675B"/>
    <w:rsid w:val="00455532"/>
    <w:rsid w:val="00460DDB"/>
    <w:rsid w:val="00462894"/>
    <w:rsid w:val="004643F7"/>
    <w:rsid w:val="00473E2B"/>
    <w:rsid w:val="00475088"/>
    <w:rsid w:val="00475E5B"/>
    <w:rsid w:val="00476C41"/>
    <w:rsid w:val="00480DDE"/>
    <w:rsid w:val="00487B70"/>
    <w:rsid w:val="004A3BCD"/>
    <w:rsid w:val="004B32A9"/>
    <w:rsid w:val="004B5D07"/>
    <w:rsid w:val="004C0AD9"/>
    <w:rsid w:val="004C2B1D"/>
    <w:rsid w:val="004C74BF"/>
    <w:rsid w:val="004D5C4A"/>
    <w:rsid w:val="004E161A"/>
    <w:rsid w:val="004E43CC"/>
    <w:rsid w:val="004E7DD4"/>
    <w:rsid w:val="00502B24"/>
    <w:rsid w:val="00505A4D"/>
    <w:rsid w:val="00516068"/>
    <w:rsid w:val="00524E3F"/>
    <w:rsid w:val="0052647B"/>
    <w:rsid w:val="0052764A"/>
    <w:rsid w:val="00535284"/>
    <w:rsid w:val="00540E26"/>
    <w:rsid w:val="005525B8"/>
    <w:rsid w:val="00554754"/>
    <w:rsid w:val="00554E16"/>
    <w:rsid w:val="0055522D"/>
    <w:rsid w:val="0055568B"/>
    <w:rsid w:val="005575DE"/>
    <w:rsid w:val="0056022A"/>
    <w:rsid w:val="00562D43"/>
    <w:rsid w:val="00567FCF"/>
    <w:rsid w:val="00582B46"/>
    <w:rsid w:val="00583BB3"/>
    <w:rsid w:val="005842A2"/>
    <w:rsid w:val="00587002"/>
    <w:rsid w:val="005A205C"/>
    <w:rsid w:val="005B6562"/>
    <w:rsid w:val="005C0B1E"/>
    <w:rsid w:val="005C67D4"/>
    <w:rsid w:val="005D0751"/>
    <w:rsid w:val="005D1BEB"/>
    <w:rsid w:val="005D576E"/>
    <w:rsid w:val="005E65CA"/>
    <w:rsid w:val="00602B64"/>
    <w:rsid w:val="0060433E"/>
    <w:rsid w:val="00613271"/>
    <w:rsid w:val="0061403A"/>
    <w:rsid w:val="0061654B"/>
    <w:rsid w:val="00617D1D"/>
    <w:rsid w:val="0062027F"/>
    <w:rsid w:val="00633BBF"/>
    <w:rsid w:val="00634BFF"/>
    <w:rsid w:val="00640181"/>
    <w:rsid w:val="0064515F"/>
    <w:rsid w:val="00645F37"/>
    <w:rsid w:val="00650885"/>
    <w:rsid w:val="00653A1B"/>
    <w:rsid w:val="00660934"/>
    <w:rsid w:val="0066442D"/>
    <w:rsid w:val="006845A1"/>
    <w:rsid w:val="00684D6E"/>
    <w:rsid w:val="00695A2C"/>
    <w:rsid w:val="006A2CF1"/>
    <w:rsid w:val="006D4B15"/>
    <w:rsid w:val="006D7405"/>
    <w:rsid w:val="006F39D5"/>
    <w:rsid w:val="007002D6"/>
    <w:rsid w:val="0071049F"/>
    <w:rsid w:val="00714739"/>
    <w:rsid w:val="00714F08"/>
    <w:rsid w:val="00717576"/>
    <w:rsid w:val="00720EF7"/>
    <w:rsid w:val="007212A4"/>
    <w:rsid w:val="00724E60"/>
    <w:rsid w:val="007271F6"/>
    <w:rsid w:val="0073610F"/>
    <w:rsid w:val="007408C0"/>
    <w:rsid w:val="00742A04"/>
    <w:rsid w:val="0074539A"/>
    <w:rsid w:val="007543AB"/>
    <w:rsid w:val="00754EE6"/>
    <w:rsid w:val="00767FB5"/>
    <w:rsid w:val="00783BC9"/>
    <w:rsid w:val="007872A6"/>
    <w:rsid w:val="007915E3"/>
    <w:rsid w:val="00797F2C"/>
    <w:rsid w:val="007A1B1C"/>
    <w:rsid w:val="007A2FBC"/>
    <w:rsid w:val="007B0699"/>
    <w:rsid w:val="007C0A52"/>
    <w:rsid w:val="007C30E6"/>
    <w:rsid w:val="007D34F9"/>
    <w:rsid w:val="007E1C7A"/>
    <w:rsid w:val="007F30F7"/>
    <w:rsid w:val="00801D29"/>
    <w:rsid w:val="00817190"/>
    <w:rsid w:val="00830B54"/>
    <w:rsid w:val="00834F47"/>
    <w:rsid w:val="00837F97"/>
    <w:rsid w:val="008445BA"/>
    <w:rsid w:val="0085216A"/>
    <w:rsid w:val="008532C0"/>
    <w:rsid w:val="00865563"/>
    <w:rsid w:val="008837F6"/>
    <w:rsid w:val="0088418E"/>
    <w:rsid w:val="00886630"/>
    <w:rsid w:val="00892365"/>
    <w:rsid w:val="008A1845"/>
    <w:rsid w:val="008B636A"/>
    <w:rsid w:val="008B744D"/>
    <w:rsid w:val="008C25A0"/>
    <w:rsid w:val="008C38F2"/>
    <w:rsid w:val="008C4546"/>
    <w:rsid w:val="008D2D67"/>
    <w:rsid w:val="008E25D2"/>
    <w:rsid w:val="008F1774"/>
    <w:rsid w:val="009108D6"/>
    <w:rsid w:val="00912DD9"/>
    <w:rsid w:val="00921D37"/>
    <w:rsid w:val="00934BB7"/>
    <w:rsid w:val="00936A8F"/>
    <w:rsid w:val="00940D7D"/>
    <w:rsid w:val="00951518"/>
    <w:rsid w:val="009516EF"/>
    <w:rsid w:val="00960332"/>
    <w:rsid w:val="00960729"/>
    <w:rsid w:val="009621D5"/>
    <w:rsid w:val="0096750C"/>
    <w:rsid w:val="009805B0"/>
    <w:rsid w:val="00991137"/>
    <w:rsid w:val="00996C1D"/>
    <w:rsid w:val="009A0861"/>
    <w:rsid w:val="009A52A2"/>
    <w:rsid w:val="009A7CD3"/>
    <w:rsid w:val="009C0C77"/>
    <w:rsid w:val="009C1A45"/>
    <w:rsid w:val="009D46D0"/>
    <w:rsid w:val="009E60B5"/>
    <w:rsid w:val="00A14A08"/>
    <w:rsid w:val="00A20BA1"/>
    <w:rsid w:val="00A2242B"/>
    <w:rsid w:val="00A23310"/>
    <w:rsid w:val="00A236BD"/>
    <w:rsid w:val="00A40D5E"/>
    <w:rsid w:val="00A41376"/>
    <w:rsid w:val="00A45C08"/>
    <w:rsid w:val="00A51CE0"/>
    <w:rsid w:val="00A52A90"/>
    <w:rsid w:val="00A61724"/>
    <w:rsid w:val="00A641D6"/>
    <w:rsid w:val="00A6472B"/>
    <w:rsid w:val="00A67B35"/>
    <w:rsid w:val="00A72964"/>
    <w:rsid w:val="00A83527"/>
    <w:rsid w:val="00A83F57"/>
    <w:rsid w:val="00A852AF"/>
    <w:rsid w:val="00AA1BBB"/>
    <w:rsid w:val="00AA6896"/>
    <w:rsid w:val="00AC22DD"/>
    <w:rsid w:val="00AC4CFA"/>
    <w:rsid w:val="00AD466A"/>
    <w:rsid w:val="00AD4CE7"/>
    <w:rsid w:val="00AD539F"/>
    <w:rsid w:val="00AE00FD"/>
    <w:rsid w:val="00AE0F54"/>
    <w:rsid w:val="00AF36AE"/>
    <w:rsid w:val="00B00B8E"/>
    <w:rsid w:val="00B04EA2"/>
    <w:rsid w:val="00B066A9"/>
    <w:rsid w:val="00B075D3"/>
    <w:rsid w:val="00B102EB"/>
    <w:rsid w:val="00B135C8"/>
    <w:rsid w:val="00B225D3"/>
    <w:rsid w:val="00B34CEE"/>
    <w:rsid w:val="00B35881"/>
    <w:rsid w:val="00B45F96"/>
    <w:rsid w:val="00B472B7"/>
    <w:rsid w:val="00B60752"/>
    <w:rsid w:val="00B64A59"/>
    <w:rsid w:val="00B718CA"/>
    <w:rsid w:val="00B729C7"/>
    <w:rsid w:val="00B73D27"/>
    <w:rsid w:val="00B77F9D"/>
    <w:rsid w:val="00B81DD3"/>
    <w:rsid w:val="00B837C5"/>
    <w:rsid w:val="00B8408B"/>
    <w:rsid w:val="00B8444C"/>
    <w:rsid w:val="00B91202"/>
    <w:rsid w:val="00B94196"/>
    <w:rsid w:val="00B95DFD"/>
    <w:rsid w:val="00B973F3"/>
    <w:rsid w:val="00BA1BC5"/>
    <w:rsid w:val="00BB4B4D"/>
    <w:rsid w:val="00BB7099"/>
    <w:rsid w:val="00BB7216"/>
    <w:rsid w:val="00BC0D63"/>
    <w:rsid w:val="00BC39AC"/>
    <w:rsid w:val="00BD0034"/>
    <w:rsid w:val="00BD75BC"/>
    <w:rsid w:val="00BD7F79"/>
    <w:rsid w:val="00BE1414"/>
    <w:rsid w:val="00BE518B"/>
    <w:rsid w:val="00BF3ACE"/>
    <w:rsid w:val="00C0058A"/>
    <w:rsid w:val="00C12F41"/>
    <w:rsid w:val="00C14650"/>
    <w:rsid w:val="00C34351"/>
    <w:rsid w:val="00C40157"/>
    <w:rsid w:val="00C42915"/>
    <w:rsid w:val="00C524FC"/>
    <w:rsid w:val="00C6045A"/>
    <w:rsid w:val="00C61FF3"/>
    <w:rsid w:val="00C65895"/>
    <w:rsid w:val="00C734D2"/>
    <w:rsid w:val="00C7497A"/>
    <w:rsid w:val="00C7542E"/>
    <w:rsid w:val="00C75EC8"/>
    <w:rsid w:val="00C80030"/>
    <w:rsid w:val="00CA4AF1"/>
    <w:rsid w:val="00CA66F1"/>
    <w:rsid w:val="00CB1B30"/>
    <w:rsid w:val="00CB3370"/>
    <w:rsid w:val="00CC5090"/>
    <w:rsid w:val="00CC7BF6"/>
    <w:rsid w:val="00CE1874"/>
    <w:rsid w:val="00CE4B3A"/>
    <w:rsid w:val="00CF08EA"/>
    <w:rsid w:val="00CF7892"/>
    <w:rsid w:val="00D0533E"/>
    <w:rsid w:val="00D14D8D"/>
    <w:rsid w:val="00D153A3"/>
    <w:rsid w:val="00D155C4"/>
    <w:rsid w:val="00D20EB4"/>
    <w:rsid w:val="00D32B4B"/>
    <w:rsid w:val="00D43031"/>
    <w:rsid w:val="00D505C0"/>
    <w:rsid w:val="00D51697"/>
    <w:rsid w:val="00D53244"/>
    <w:rsid w:val="00D62B6D"/>
    <w:rsid w:val="00D63C26"/>
    <w:rsid w:val="00D65163"/>
    <w:rsid w:val="00D74CD6"/>
    <w:rsid w:val="00D74F4C"/>
    <w:rsid w:val="00D8157B"/>
    <w:rsid w:val="00D8221E"/>
    <w:rsid w:val="00D86C8B"/>
    <w:rsid w:val="00D92F25"/>
    <w:rsid w:val="00DA4B99"/>
    <w:rsid w:val="00DA5972"/>
    <w:rsid w:val="00DB7CE8"/>
    <w:rsid w:val="00DC617D"/>
    <w:rsid w:val="00DC7412"/>
    <w:rsid w:val="00DD2683"/>
    <w:rsid w:val="00DD4ED9"/>
    <w:rsid w:val="00DD591C"/>
    <w:rsid w:val="00DD5A32"/>
    <w:rsid w:val="00DD645F"/>
    <w:rsid w:val="00DE3715"/>
    <w:rsid w:val="00DE6E35"/>
    <w:rsid w:val="00DF0A4E"/>
    <w:rsid w:val="00DF3084"/>
    <w:rsid w:val="00E03EBE"/>
    <w:rsid w:val="00E07442"/>
    <w:rsid w:val="00E07536"/>
    <w:rsid w:val="00E11EA3"/>
    <w:rsid w:val="00E12C0D"/>
    <w:rsid w:val="00E225C3"/>
    <w:rsid w:val="00E24D7A"/>
    <w:rsid w:val="00E30529"/>
    <w:rsid w:val="00E311C4"/>
    <w:rsid w:val="00E339FA"/>
    <w:rsid w:val="00E47C12"/>
    <w:rsid w:val="00E47C36"/>
    <w:rsid w:val="00E538AF"/>
    <w:rsid w:val="00E55AED"/>
    <w:rsid w:val="00E706C9"/>
    <w:rsid w:val="00E7588D"/>
    <w:rsid w:val="00E8319C"/>
    <w:rsid w:val="00E86275"/>
    <w:rsid w:val="00E94B03"/>
    <w:rsid w:val="00EA4026"/>
    <w:rsid w:val="00ED21CB"/>
    <w:rsid w:val="00ED40E2"/>
    <w:rsid w:val="00EE4246"/>
    <w:rsid w:val="00EE646A"/>
    <w:rsid w:val="00F10AD0"/>
    <w:rsid w:val="00F12C8F"/>
    <w:rsid w:val="00F12E9D"/>
    <w:rsid w:val="00F15EDC"/>
    <w:rsid w:val="00F170E2"/>
    <w:rsid w:val="00F171F9"/>
    <w:rsid w:val="00F21569"/>
    <w:rsid w:val="00F262C0"/>
    <w:rsid w:val="00F27F88"/>
    <w:rsid w:val="00F42E7D"/>
    <w:rsid w:val="00F53342"/>
    <w:rsid w:val="00F53BEA"/>
    <w:rsid w:val="00F545E5"/>
    <w:rsid w:val="00F65934"/>
    <w:rsid w:val="00F66AEA"/>
    <w:rsid w:val="00F67D77"/>
    <w:rsid w:val="00F70FB0"/>
    <w:rsid w:val="00F75B5C"/>
    <w:rsid w:val="00F75F5C"/>
    <w:rsid w:val="00F834FB"/>
    <w:rsid w:val="00F8626E"/>
    <w:rsid w:val="00F87F21"/>
    <w:rsid w:val="00F9314F"/>
    <w:rsid w:val="00F941DC"/>
    <w:rsid w:val="00F978D7"/>
    <w:rsid w:val="00FA066C"/>
    <w:rsid w:val="00FB0C45"/>
    <w:rsid w:val="00FB6B68"/>
    <w:rsid w:val="00FC4231"/>
    <w:rsid w:val="00FC5504"/>
    <w:rsid w:val="00FD1752"/>
    <w:rsid w:val="00FD1999"/>
    <w:rsid w:val="00FD3F73"/>
    <w:rsid w:val="00FD6CB5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D4B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7405"/>
    <w:pPr>
      <w:spacing w:after="180" w:line="230" w:lineRule="atLeast"/>
    </w:pPr>
    <w:rPr>
      <w:noProof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noProof w:val="0"/>
      <w:sz w:val="32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69D"/>
    <w:pPr>
      <w:pBdr>
        <w:bottom w:val="single" w:sz="8" w:space="1" w:color="150F96" w:themeColor="accent6"/>
      </w:pBdr>
      <w:spacing w:before="360"/>
      <w:outlineLvl w:val="1"/>
    </w:pPr>
    <w:rPr>
      <w:noProof w:val="0"/>
      <w:sz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099"/>
    <w:pPr>
      <w:spacing w:before="360" w:after="80"/>
      <w:outlineLvl w:val="2"/>
    </w:pPr>
    <w:rPr>
      <w:b/>
      <w:noProof w:val="0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3AE"/>
    <w:pPr>
      <w:keepNext/>
      <w:keepLines/>
      <w:spacing w:after="8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D4E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FA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E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F6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E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F6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E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E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181"/>
  </w:style>
  <w:style w:type="paragraph" w:styleId="Footer">
    <w:name w:val="footer"/>
    <w:basedOn w:val="Normal"/>
    <w:link w:val="FooterChar"/>
    <w:unhideWhenUsed/>
    <w:rsid w:val="0064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40181"/>
  </w:style>
  <w:style w:type="table" w:styleId="TableGrid">
    <w:name w:val="Table Grid"/>
    <w:basedOn w:val="TableNormal"/>
    <w:uiPriority w:val="59"/>
    <w:rsid w:val="0064018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al"/>
    <w:rsid w:val="00C524FC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spacing w:val="4"/>
      <w:sz w:val="27"/>
      <w:szCs w:val="27"/>
      <w:lang w:eastAsia="ja-JP"/>
    </w:rPr>
  </w:style>
  <w:style w:type="paragraph" w:customStyle="1" w:styleId="Topaddress">
    <w:name w:val="Top address"/>
    <w:basedOn w:val="Normal"/>
    <w:rsid w:val="00640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PublicoText-Roman"/>
      <w:color w:val="000000"/>
      <w:szCs w:val="18"/>
      <w:lang w:eastAsia="ja-JP"/>
    </w:rPr>
  </w:style>
  <w:style w:type="table" w:customStyle="1" w:styleId="GridTable41">
    <w:name w:val="Grid Table 41"/>
    <w:basedOn w:val="TableNormal"/>
    <w:uiPriority w:val="49"/>
    <w:rsid w:val="00724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rsid w:val="008F1774"/>
    <w:pPr>
      <w:numPr>
        <w:numId w:val="12"/>
      </w:numPr>
      <w:spacing w:after="60"/>
      <w:contextualSpacing/>
    </w:pPr>
    <w:rPr>
      <w:noProof w:val="0"/>
    </w:rPr>
  </w:style>
  <w:style w:type="paragraph" w:styleId="NoSpacing">
    <w:name w:val="No Spacing"/>
    <w:uiPriority w:val="1"/>
    <w:rsid w:val="00FD3F73"/>
    <w:pPr>
      <w:spacing w:after="0" w:line="312" w:lineRule="auto"/>
    </w:pPr>
    <w:rPr>
      <w:noProof/>
      <w:sz w:val="18"/>
    </w:rPr>
  </w:style>
  <w:style w:type="character" w:styleId="Hyperlink">
    <w:name w:val="Hyperlink"/>
    <w:basedOn w:val="DefaultParagraphFont"/>
    <w:uiPriority w:val="99"/>
    <w:unhideWhenUsed/>
    <w:rsid w:val="009108D6"/>
    <w:rPr>
      <w:color w:val="150F96" w:themeColor="hyperlink"/>
      <w:u w:val="single"/>
    </w:rPr>
  </w:style>
  <w:style w:type="table" w:customStyle="1" w:styleId="PlainTable21">
    <w:name w:val="Plain Table 21"/>
    <w:basedOn w:val="TableNormal"/>
    <w:uiPriority w:val="42"/>
    <w:rsid w:val="0010388E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AFAFAF" w:themeColor="background2"/>
        <w:bottom w:val="single" w:sz="4" w:space="0" w:color="AFAFAF" w:themeColor="background2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Theme="majorHAnsi" w:hAnsiTheme="majorHAnsi"/>
        <w:b/>
        <w:bCs/>
        <w:color w:val="FFFFFF" w:themeColor="background1"/>
        <w:sz w:val="21"/>
      </w:rPr>
      <w:tblPr/>
      <w:tcPr>
        <w:shd w:val="clear" w:color="auto" w:fill="FF6600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hubbListNumber">
    <w:name w:val="Chubb List Number"/>
    <w:uiPriority w:val="99"/>
    <w:rsid w:val="00613271"/>
    <w:pPr>
      <w:numPr>
        <w:numId w:val="28"/>
      </w:numPr>
    </w:pPr>
  </w:style>
  <w:style w:type="paragraph" w:customStyle="1" w:styleId="MainTitle">
    <w:name w:val="Main Title"/>
    <w:basedOn w:val="Normal"/>
    <w:rsid w:val="00516068"/>
    <w:pPr>
      <w:framePr w:wrap="around" w:hAnchor="text"/>
      <w:spacing w:line="240" w:lineRule="auto"/>
    </w:pPr>
    <w:rPr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B7099"/>
    <w:rPr>
      <w:rFonts w:asciiTheme="majorHAnsi" w:eastAsiaTheme="majorEastAsia" w:hAnsiTheme="majorHAnsi" w:cstheme="majorBidi"/>
      <w:sz w:val="32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15469D"/>
    <w:rPr>
      <w:sz w:val="25"/>
    </w:rPr>
  </w:style>
  <w:style w:type="character" w:customStyle="1" w:styleId="Heading3Char">
    <w:name w:val="Heading 3 Char"/>
    <w:basedOn w:val="DefaultParagraphFont"/>
    <w:link w:val="Heading3"/>
    <w:uiPriority w:val="9"/>
    <w:rsid w:val="00BB7099"/>
    <w:rPr>
      <w:b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D9"/>
    <w:rPr>
      <w:rFonts w:ascii="Segoe UI" w:hAnsi="Segoe UI" w:cs="Segoe UI"/>
      <w:noProof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4ED9"/>
  </w:style>
  <w:style w:type="paragraph" w:styleId="BlockText">
    <w:name w:val="Block Text"/>
    <w:basedOn w:val="Normal"/>
    <w:uiPriority w:val="99"/>
    <w:semiHidden/>
    <w:unhideWhenUsed/>
    <w:rsid w:val="00DD4ED9"/>
    <w:pPr>
      <w:pBdr>
        <w:top w:val="single" w:sz="2" w:space="10" w:color="01C1D6" w:themeColor="accent1"/>
        <w:left w:val="single" w:sz="2" w:space="10" w:color="01C1D6" w:themeColor="accent1"/>
        <w:bottom w:val="single" w:sz="2" w:space="10" w:color="01C1D6" w:themeColor="accent1"/>
        <w:right w:val="single" w:sz="2" w:space="10" w:color="01C1D6" w:themeColor="accent1"/>
      </w:pBdr>
      <w:ind w:left="1152" w:right="1152"/>
    </w:pPr>
    <w:rPr>
      <w:rFonts w:eastAsiaTheme="minorEastAsia"/>
      <w:i/>
      <w:iCs/>
      <w:color w:val="01C1D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E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ED9"/>
    <w:rPr>
      <w:noProof/>
      <w:sz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4E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4ED9"/>
    <w:rPr>
      <w:noProof/>
      <w:sz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4E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4ED9"/>
    <w:rPr>
      <w:noProof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4ED9"/>
    <w:pPr>
      <w:spacing w:after="23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4ED9"/>
    <w:rPr>
      <w:noProof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4E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4ED9"/>
    <w:rPr>
      <w:noProof/>
      <w:sz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4ED9"/>
    <w:pPr>
      <w:spacing w:after="23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4ED9"/>
    <w:rPr>
      <w:noProof/>
      <w:sz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4E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4ED9"/>
    <w:rPr>
      <w:noProof/>
      <w:sz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4E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4ED9"/>
    <w:rPr>
      <w:noProof/>
      <w:sz w:val="16"/>
      <w:szCs w:val="16"/>
    </w:rPr>
  </w:style>
  <w:style w:type="character" w:styleId="BookTitle">
    <w:name w:val="Book Title"/>
    <w:basedOn w:val="DefaultParagraphFont"/>
    <w:uiPriority w:val="33"/>
    <w:rsid w:val="00DD4E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ED9"/>
    <w:pPr>
      <w:spacing w:after="200" w:line="240" w:lineRule="auto"/>
    </w:pPr>
    <w:rPr>
      <w:i/>
      <w:iCs/>
      <w:color w:val="4B4E53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4ED9"/>
    <w:rPr>
      <w:noProof/>
      <w:sz w:val="21"/>
    </w:rPr>
  </w:style>
  <w:style w:type="table" w:styleId="ColorfulGrid">
    <w:name w:val="Colorful Grid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</w:rPr>
      <w:tblPr/>
      <w:tcPr>
        <w:shd w:val="clear" w:color="auto" w:fill="89F2F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2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FA0" w:themeFill="accent1" w:themeFillShade="BF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</w:rPr>
      <w:tblPr/>
      <w:tcPr>
        <w:shd w:val="clear" w:color="auto" w:fill="FFC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2" w:themeFillShade="BF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</w:rPr>
      <w:tblPr/>
      <w:tcPr>
        <w:shd w:val="clear" w:color="auto" w:fill="C4A3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A3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1D93" w:themeFill="accent3" w:themeFillShade="BF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</w:rPr>
      <w:tblPr/>
      <w:tcPr>
        <w:shd w:val="clear" w:color="auto" w:fill="FFE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8D00" w:themeFill="accent4" w:themeFillShade="BF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</w:rPr>
      <w:tblPr/>
      <w:tcPr>
        <w:shd w:val="clear" w:color="auto" w:fill="FF99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0071" w:themeFill="accent5" w:themeFillShade="BF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</w:rPr>
      <w:tblPr/>
      <w:tcPr>
        <w:shd w:val="clear" w:color="auto" w:fill="8681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81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0B70" w:themeFill="accent6" w:themeFillShade="BF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2" w:themeFillShade="CC"/>
      </w:tcPr>
    </w:tblStylePr>
    <w:tblStylePr w:type="lastRow">
      <w:rPr>
        <w:b/>
        <w:bCs/>
        <w:color w:val="CC5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9700" w:themeFill="accent4" w:themeFillShade="CC"/>
      </w:tcPr>
    </w:tblStylePr>
    <w:tblStylePr w:type="lastRow">
      <w:rPr>
        <w:b/>
        <w:bCs/>
        <w:color w:val="DE9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1F9D" w:themeFill="accent3" w:themeFillShade="CC"/>
      </w:tcPr>
    </w:tblStylePr>
    <w:tblStylePr w:type="lastRow">
      <w:rPr>
        <w:b/>
        <w:bCs/>
        <w:color w:val="571F9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0C77" w:themeFill="accent6" w:themeFillShade="CC"/>
      </w:tcPr>
    </w:tblStylePr>
    <w:tblStylePr w:type="lastRow">
      <w:rPr>
        <w:b/>
        <w:bCs/>
        <w:color w:val="100C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0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79" w:themeFill="accent5" w:themeFillShade="CC"/>
      </w:tcPr>
    </w:tblStylePr>
    <w:tblStylePr w:type="lastRow">
      <w:rPr>
        <w:b/>
        <w:bCs/>
        <w:color w:val="CC007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3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380" w:themeColor="accent1" w:themeShade="99"/>
          <w:insideV w:val="nil"/>
        </w:tcBorders>
        <w:shd w:val="clear" w:color="auto" w:fill="0073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80" w:themeFill="accent1" w:themeFillShade="99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6CEFF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2" w:themeShade="99"/>
          <w:insideV w:val="nil"/>
        </w:tcBorders>
        <w:shd w:val="clear" w:color="auto" w:fill="993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2" w:themeFillShade="99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B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17" w:themeColor="accent4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17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1775" w:themeColor="accent3" w:themeShade="99"/>
          <w:insideV w:val="nil"/>
        </w:tcBorders>
        <w:shd w:val="clear" w:color="auto" w:fill="4117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775" w:themeFill="accent3" w:themeFillShade="99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27C5" w:themeColor="accent3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7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7100" w:themeColor="accent4" w:themeShade="99"/>
          <w:insideV w:val="nil"/>
        </w:tcBorders>
        <w:shd w:val="clear" w:color="auto" w:fill="A67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100" w:themeFill="accent4" w:themeFillShade="99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D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0F96" w:themeColor="accent6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5A" w:themeColor="accent5" w:themeShade="99"/>
          <w:insideV w:val="nil"/>
        </w:tcBorders>
        <w:shd w:val="clear" w:color="auto" w:fill="9900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5A" w:themeFill="accent5" w:themeFillShade="99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80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198" w:themeColor="accent5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0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9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959" w:themeColor="accent6" w:themeShade="99"/>
          <w:insideV w:val="nil"/>
        </w:tcBorders>
        <w:shd w:val="clear" w:color="auto" w:fill="0C09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959" w:themeFill="accent6" w:themeFillShade="99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686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4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ED9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ED9"/>
    <w:rPr>
      <w:b/>
      <w:bCs/>
      <w:noProof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F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F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A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3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1D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D9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7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7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074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0B7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B7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4ED9"/>
  </w:style>
  <w:style w:type="character" w:customStyle="1" w:styleId="DateChar">
    <w:name w:val="Date Char"/>
    <w:basedOn w:val="DefaultParagraphFont"/>
    <w:link w:val="Date"/>
    <w:uiPriority w:val="99"/>
    <w:semiHidden/>
    <w:rsid w:val="00DD4ED9"/>
    <w:rPr>
      <w:noProof/>
      <w:sz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4E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4ED9"/>
    <w:rPr>
      <w:rFonts w:ascii="Segoe UI" w:hAnsi="Segoe UI" w:cs="Segoe UI"/>
      <w:noProof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4E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4ED9"/>
    <w:rPr>
      <w:noProof/>
      <w:sz w:val="21"/>
    </w:rPr>
  </w:style>
  <w:style w:type="character" w:styleId="Emphasis">
    <w:name w:val="Emphasis"/>
    <w:basedOn w:val="DefaultParagraphFont"/>
    <w:uiPriority w:val="20"/>
    <w:rsid w:val="00DD4ED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D4E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4ED9"/>
    <w:rPr>
      <w:noProof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4E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4ED9"/>
    <w:rPr>
      <w:color w:val="FF019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4E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ED9"/>
    <w:rPr>
      <w:noProof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9F2FE" w:themeColor="accent1" w:themeTint="66"/>
        <w:left w:val="single" w:sz="4" w:space="0" w:color="89F2FE" w:themeColor="accent1" w:themeTint="66"/>
        <w:bottom w:val="single" w:sz="4" w:space="0" w:color="89F2FE" w:themeColor="accent1" w:themeTint="66"/>
        <w:right w:val="single" w:sz="4" w:space="0" w:color="89F2FE" w:themeColor="accent1" w:themeTint="66"/>
        <w:insideH w:val="single" w:sz="4" w:space="0" w:color="89F2FE" w:themeColor="accent1" w:themeTint="66"/>
        <w:insideV w:val="single" w:sz="4" w:space="0" w:color="89F2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C199" w:themeColor="accent2" w:themeTint="66"/>
        <w:left w:val="single" w:sz="4" w:space="0" w:color="FFC199" w:themeColor="accent2" w:themeTint="66"/>
        <w:bottom w:val="single" w:sz="4" w:space="0" w:color="FFC199" w:themeColor="accent2" w:themeTint="66"/>
        <w:right w:val="single" w:sz="4" w:space="0" w:color="FFC199" w:themeColor="accent2" w:themeTint="66"/>
        <w:insideH w:val="single" w:sz="4" w:space="0" w:color="FFC199" w:themeColor="accent2" w:themeTint="66"/>
        <w:insideV w:val="single" w:sz="4" w:space="0" w:color="FFC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C4A3ED" w:themeColor="accent3" w:themeTint="66"/>
        <w:left w:val="single" w:sz="4" w:space="0" w:color="C4A3ED" w:themeColor="accent3" w:themeTint="66"/>
        <w:bottom w:val="single" w:sz="4" w:space="0" w:color="C4A3ED" w:themeColor="accent3" w:themeTint="66"/>
        <w:right w:val="single" w:sz="4" w:space="0" w:color="C4A3ED" w:themeColor="accent3" w:themeTint="66"/>
        <w:insideH w:val="single" w:sz="4" w:space="0" w:color="C4A3ED" w:themeColor="accent3" w:themeTint="66"/>
        <w:insideV w:val="single" w:sz="4" w:space="0" w:color="C4A3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E1A2" w:themeColor="accent4" w:themeTint="66"/>
        <w:left w:val="single" w:sz="4" w:space="0" w:color="FFE1A2" w:themeColor="accent4" w:themeTint="66"/>
        <w:bottom w:val="single" w:sz="4" w:space="0" w:color="FFE1A2" w:themeColor="accent4" w:themeTint="66"/>
        <w:right w:val="single" w:sz="4" w:space="0" w:color="FFE1A2" w:themeColor="accent4" w:themeTint="66"/>
        <w:insideH w:val="single" w:sz="4" w:space="0" w:color="FFE1A2" w:themeColor="accent4" w:themeTint="66"/>
        <w:insideV w:val="single" w:sz="4" w:space="0" w:color="FFE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99D5" w:themeColor="accent5" w:themeTint="66"/>
        <w:left w:val="single" w:sz="4" w:space="0" w:color="FF99D5" w:themeColor="accent5" w:themeTint="66"/>
        <w:bottom w:val="single" w:sz="4" w:space="0" w:color="FF99D5" w:themeColor="accent5" w:themeTint="66"/>
        <w:right w:val="single" w:sz="4" w:space="0" w:color="FF99D5" w:themeColor="accent5" w:themeTint="66"/>
        <w:insideH w:val="single" w:sz="4" w:space="0" w:color="FF99D5" w:themeColor="accent5" w:themeTint="66"/>
        <w:insideV w:val="single" w:sz="4" w:space="0" w:color="FF99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8681F2" w:themeColor="accent6" w:themeTint="66"/>
        <w:left w:val="single" w:sz="4" w:space="0" w:color="8681F2" w:themeColor="accent6" w:themeTint="66"/>
        <w:bottom w:val="single" w:sz="4" w:space="0" w:color="8681F2" w:themeColor="accent6" w:themeTint="66"/>
        <w:right w:val="single" w:sz="4" w:space="0" w:color="8681F2" w:themeColor="accent6" w:themeTint="66"/>
        <w:insideH w:val="single" w:sz="4" w:space="0" w:color="8681F2" w:themeColor="accent6" w:themeTint="66"/>
        <w:insideV w:val="single" w:sz="4" w:space="0" w:color="8681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EECFE" w:themeColor="accent1" w:themeTint="99"/>
        <w:bottom w:val="single" w:sz="2" w:space="0" w:color="4EECFE" w:themeColor="accent1" w:themeTint="99"/>
        <w:insideH w:val="single" w:sz="2" w:space="0" w:color="4EECFE" w:themeColor="accent1" w:themeTint="99"/>
        <w:insideV w:val="single" w:sz="2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CF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CF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A366" w:themeColor="accent2" w:themeTint="99"/>
        <w:bottom w:val="single" w:sz="2" w:space="0" w:color="FFA366" w:themeColor="accent2" w:themeTint="99"/>
        <w:insideH w:val="single" w:sz="2" w:space="0" w:color="FFA366" w:themeColor="accent2" w:themeTint="99"/>
        <w:insideV w:val="single" w:sz="2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A675E3" w:themeColor="accent3" w:themeTint="99"/>
        <w:bottom w:val="single" w:sz="2" w:space="0" w:color="A675E3" w:themeColor="accent3" w:themeTint="99"/>
        <w:insideH w:val="single" w:sz="2" w:space="0" w:color="A675E3" w:themeColor="accent3" w:themeTint="99"/>
        <w:insideV w:val="single" w:sz="2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75E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75E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D273" w:themeColor="accent4" w:themeTint="99"/>
        <w:bottom w:val="single" w:sz="2" w:space="0" w:color="FFD273" w:themeColor="accent4" w:themeTint="99"/>
        <w:insideH w:val="single" w:sz="2" w:space="0" w:color="FFD273" w:themeColor="accent4" w:themeTint="99"/>
        <w:insideV w:val="single" w:sz="2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FF66C0" w:themeColor="accent5" w:themeTint="99"/>
        <w:bottom w:val="single" w:sz="2" w:space="0" w:color="FF66C0" w:themeColor="accent5" w:themeTint="99"/>
        <w:insideH w:val="single" w:sz="2" w:space="0" w:color="FF66C0" w:themeColor="accent5" w:themeTint="99"/>
        <w:insideV w:val="single" w:sz="2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2" w:space="0" w:color="4A42EC" w:themeColor="accent6" w:themeTint="99"/>
        <w:bottom w:val="single" w:sz="2" w:space="0" w:color="4A42EC" w:themeColor="accent6" w:themeTint="99"/>
        <w:insideH w:val="single" w:sz="2" w:space="0" w:color="4A42EC" w:themeColor="accent6" w:themeTint="99"/>
        <w:insideV w:val="single" w:sz="2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42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42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table" w:customStyle="1" w:styleId="GridTable42">
    <w:name w:val="Grid Table 42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C1D6" w:themeFill="accent1"/>
      </w:tcPr>
    </w:tblStylePr>
    <w:tblStylePr w:type="band1Vert">
      <w:tblPr/>
      <w:tcPr>
        <w:shd w:val="clear" w:color="auto" w:fill="89F2FE" w:themeFill="accent1" w:themeFillTint="66"/>
      </w:tcPr>
    </w:tblStylePr>
    <w:tblStylePr w:type="band1Horz">
      <w:tblPr/>
      <w:tcPr>
        <w:shd w:val="clear" w:color="auto" w:fill="89F2F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2"/>
      </w:tcPr>
    </w:tblStylePr>
    <w:tblStylePr w:type="band1Vert">
      <w:tblPr/>
      <w:tcPr>
        <w:shd w:val="clear" w:color="auto" w:fill="FFC199" w:themeFill="accent2" w:themeFillTint="66"/>
      </w:tcPr>
    </w:tblStylePr>
    <w:tblStylePr w:type="band1Horz">
      <w:tblPr/>
      <w:tcPr>
        <w:shd w:val="clear" w:color="auto" w:fill="FFC19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1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27C5" w:themeFill="accent3"/>
      </w:tcPr>
    </w:tblStylePr>
    <w:tblStylePr w:type="band1Vert">
      <w:tblPr/>
      <w:tcPr>
        <w:shd w:val="clear" w:color="auto" w:fill="C4A3ED" w:themeFill="accent3" w:themeFillTint="66"/>
      </w:tcPr>
    </w:tblStylePr>
    <w:tblStylePr w:type="band1Horz">
      <w:tblPr/>
      <w:tcPr>
        <w:shd w:val="clear" w:color="auto" w:fill="C4A3ED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17" w:themeFill="accent4"/>
      </w:tcPr>
    </w:tblStylePr>
    <w:tblStylePr w:type="band1Vert">
      <w:tblPr/>
      <w:tcPr>
        <w:shd w:val="clear" w:color="auto" w:fill="FFE1A2" w:themeFill="accent4" w:themeFillTint="66"/>
      </w:tcPr>
    </w:tblStylePr>
    <w:tblStylePr w:type="band1Horz">
      <w:tblPr/>
      <w:tcPr>
        <w:shd w:val="clear" w:color="auto" w:fill="FFE1A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198" w:themeFill="accent5"/>
      </w:tcPr>
    </w:tblStylePr>
    <w:tblStylePr w:type="band1Vert">
      <w:tblPr/>
      <w:tcPr>
        <w:shd w:val="clear" w:color="auto" w:fill="FF99D5" w:themeFill="accent5" w:themeFillTint="66"/>
      </w:tcPr>
    </w:tblStylePr>
    <w:tblStylePr w:type="band1Horz">
      <w:tblPr/>
      <w:tcPr>
        <w:shd w:val="clear" w:color="auto" w:fill="FF99D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C0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0F96" w:themeFill="accent6"/>
      </w:tcPr>
    </w:tblStylePr>
    <w:tblStylePr w:type="band1Vert">
      <w:tblPr/>
      <w:tcPr>
        <w:shd w:val="clear" w:color="auto" w:fill="8681F2" w:themeFill="accent6" w:themeFillTint="66"/>
      </w:tcPr>
    </w:tblStylePr>
    <w:tblStylePr w:type="band1Horz">
      <w:tblPr/>
      <w:tcPr>
        <w:shd w:val="clear" w:color="auto" w:fill="8681F2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  <w:insideV w:val="single" w:sz="4" w:space="0" w:color="4EEC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bottom w:val="single" w:sz="4" w:space="0" w:color="4EECFE" w:themeColor="accent1" w:themeTint="99"/>
        </w:tcBorders>
      </w:tcPr>
    </w:tblStylePr>
    <w:tblStylePr w:type="nwCell">
      <w:tblPr/>
      <w:tcPr>
        <w:tcBorders>
          <w:bottom w:val="single" w:sz="4" w:space="0" w:color="4EECFE" w:themeColor="accent1" w:themeTint="99"/>
        </w:tcBorders>
      </w:tcPr>
    </w:tblStylePr>
    <w:tblStylePr w:type="seCell">
      <w:tblPr/>
      <w:tcPr>
        <w:tcBorders>
          <w:top w:val="single" w:sz="4" w:space="0" w:color="4EECFE" w:themeColor="accent1" w:themeTint="99"/>
        </w:tcBorders>
      </w:tcPr>
    </w:tblStylePr>
    <w:tblStylePr w:type="swCell">
      <w:tblPr/>
      <w:tcPr>
        <w:tcBorders>
          <w:top w:val="single" w:sz="4" w:space="0" w:color="4EECF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  <w:insideV w:val="single" w:sz="4" w:space="0" w:color="FFA3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bottom w:val="single" w:sz="4" w:space="0" w:color="FFA366" w:themeColor="accent2" w:themeTint="99"/>
        </w:tcBorders>
      </w:tcPr>
    </w:tblStylePr>
    <w:tblStylePr w:type="nwCell">
      <w:tblPr/>
      <w:tcPr>
        <w:tcBorders>
          <w:bottom w:val="single" w:sz="4" w:space="0" w:color="FFA366" w:themeColor="accent2" w:themeTint="99"/>
        </w:tcBorders>
      </w:tcPr>
    </w:tblStylePr>
    <w:tblStylePr w:type="seCell">
      <w:tblPr/>
      <w:tcPr>
        <w:tcBorders>
          <w:top w:val="single" w:sz="4" w:space="0" w:color="FFA366" w:themeColor="accent2" w:themeTint="99"/>
        </w:tcBorders>
      </w:tcPr>
    </w:tblStylePr>
    <w:tblStylePr w:type="swCell">
      <w:tblPr/>
      <w:tcPr>
        <w:tcBorders>
          <w:top w:val="single" w:sz="4" w:space="0" w:color="FFA366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  <w:insideV w:val="single" w:sz="4" w:space="0" w:color="A675E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bottom w:val="single" w:sz="4" w:space="0" w:color="A675E3" w:themeColor="accent3" w:themeTint="99"/>
        </w:tcBorders>
      </w:tcPr>
    </w:tblStylePr>
    <w:tblStylePr w:type="nwCell">
      <w:tblPr/>
      <w:tcPr>
        <w:tcBorders>
          <w:bottom w:val="single" w:sz="4" w:space="0" w:color="A675E3" w:themeColor="accent3" w:themeTint="99"/>
        </w:tcBorders>
      </w:tcPr>
    </w:tblStylePr>
    <w:tblStylePr w:type="seCell">
      <w:tblPr/>
      <w:tcPr>
        <w:tcBorders>
          <w:top w:val="single" w:sz="4" w:space="0" w:color="A675E3" w:themeColor="accent3" w:themeTint="99"/>
        </w:tcBorders>
      </w:tcPr>
    </w:tblStylePr>
    <w:tblStylePr w:type="swCell">
      <w:tblPr/>
      <w:tcPr>
        <w:tcBorders>
          <w:top w:val="single" w:sz="4" w:space="0" w:color="A675E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  <w:insideV w:val="single" w:sz="4" w:space="0" w:color="FFD2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bottom w:val="single" w:sz="4" w:space="0" w:color="FFD273" w:themeColor="accent4" w:themeTint="99"/>
        </w:tcBorders>
      </w:tcPr>
    </w:tblStylePr>
    <w:tblStylePr w:type="nwCell">
      <w:tblPr/>
      <w:tcPr>
        <w:tcBorders>
          <w:bottom w:val="single" w:sz="4" w:space="0" w:color="FFD273" w:themeColor="accent4" w:themeTint="99"/>
        </w:tcBorders>
      </w:tcPr>
    </w:tblStylePr>
    <w:tblStylePr w:type="seCell">
      <w:tblPr/>
      <w:tcPr>
        <w:tcBorders>
          <w:top w:val="single" w:sz="4" w:space="0" w:color="FFD273" w:themeColor="accent4" w:themeTint="99"/>
        </w:tcBorders>
      </w:tcPr>
    </w:tblStylePr>
    <w:tblStylePr w:type="swCell">
      <w:tblPr/>
      <w:tcPr>
        <w:tcBorders>
          <w:top w:val="single" w:sz="4" w:space="0" w:color="FFD2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  <w:insideV w:val="single" w:sz="4" w:space="0" w:color="FF66C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bottom w:val="single" w:sz="4" w:space="0" w:color="FF66C0" w:themeColor="accent5" w:themeTint="99"/>
        </w:tcBorders>
      </w:tcPr>
    </w:tblStylePr>
    <w:tblStylePr w:type="nwCell">
      <w:tblPr/>
      <w:tcPr>
        <w:tcBorders>
          <w:bottom w:val="single" w:sz="4" w:space="0" w:color="FF66C0" w:themeColor="accent5" w:themeTint="99"/>
        </w:tcBorders>
      </w:tcPr>
    </w:tblStylePr>
    <w:tblStylePr w:type="seCell">
      <w:tblPr/>
      <w:tcPr>
        <w:tcBorders>
          <w:top w:val="single" w:sz="4" w:space="0" w:color="FF66C0" w:themeColor="accent5" w:themeTint="99"/>
        </w:tcBorders>
      </w:tcPr>
    </w:tblStylePr>
    <w:tblStylePr w:type="swCell">
      <w:tblPr/>
      <w:tcPr>
        <w:tcBorders>
          <w:top w:val="single" w:sz="4" w:space="0" w:color="FF66C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  <w:insideV w:val="single" w:sz="4" w:space="0" w:color="4A42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bottom w:val="single" w:sz="4" w:space="0" w:color="4A42EC" w:themeColor="accent6" w:themeTint="99"/>
        </w:tcBorders>
      </w:tcPr>
    </w:tblStylePr>
    <w:tblStylePr w:type="nwCell">
      <w:tblPr/>
      <w:tcPr>
        <w:tcBorders>
          <w:bottom w:val="single" w:sz="4" w:space="0" w:color="4A42EC" w:themeColor="accent6" w:themeTint="99"/>
        </w:tcBorders>
      </w:tcPr>
    </w:tblStylePr>
    <w:tblStylePr w:type="seCell">
      <w:tblPr/>
      <w:tcPr>
        <w:tcBorders>
          <w:top w:val="single" w:sz="4" w:space="0" w:color="4A42EC" w:themeColor="accent6" w:themeTint="99"/>
        </w:tcBorders>
      </w:tcPr>
    </w:tblStylePr>
    <w:tblStylePr w:type="swCell">
      <w:tblPr/>
      <w:tcPr>
        <w:tcBorders>
          <w:top w:val="single" w:sz="4" w:space="0" w:color="4A42EC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923AE"/>
    <w:rPr>
      <w:rFonts w:asciiTheme="majorHAnsi" w:eastAsiaTheme="majorEastAsia" w:hAnsiTheme="majorHAnsi" w:cstheme="majorBidi"/>
      <w:b/>
      <w:iCs/>
      <w:noProof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ED9"/>
    <w:rPr>
      <w:rFonts w:asciiTheme="majorHAnsi" w:eastAsiaTheme="majorEastAsia" w:hAnsiTheme="majorHAnsi" w:cstheme="majorBidi"/>
      <w:noProof/>
      <w:color w:val="008FA0" w:themeColor="accent1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ED9"/>
    <w:rPr>
      <w:rFonts w:asciiTheme="majorHAnsi" w:eastAsiaTheme="majorEastAsia" w:hAnsiTheme="majorHAnsi" w:cstheme="majorBidi"/>
      <w:noProof/>
      <w:color w:val="005F6A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005F6A" w:themeColor="accent1" w:themeShade="7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ED9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ED9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D4ED9"/>
  </w:style>
  <w:style w:type="paragraph" w:styleId="HTMLAddress">
    <w:name w:val="HTML Address"/>
    <w:basedOn w:val="Normal"/>
    <w:link w:val="HTMLAddressChar"/>
    <w:uiPriority w:val="99"/>
    <w:semiHidden/>
    <w:unhideWhenUsed/>
    <w:rsid w:val="00DD4E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4ED9"/>
    <w:rPr>
      <w:i/>
      <w:iCs/>
      <w:noProof/>
      <w:sz w:val="21"/>
    </w:rPr>
  </w:style>
  <w:style w:type="character" w:styleId="HTMLCite">
    <w:name w:val="HTML Cite"/>
    <w:basedOn w:val="DefaultParagraphFont"/>
    <w:uiPriority w:val="99"/>
    <w:semiHidden/>
    <w:unhideWhenUsed/>
    <w:rsid w:val="00DD4E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4E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4ED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4ED9"/>
    <w:rPr>
      <w:rFonts w:ascii="Consolas" w:hAnsi="Consolas"/>
      <w:noProof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4E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D4ED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4ED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4ED9"/>
    <w:pPr>
      <w:spacing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4E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DD4ED9"/>
    <w:rPr>
      <w:i/>
      <w:iCs/>
      <w:color w:val="01C1D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D4ED9"/>
    <w:pPr>
      <w:pBdr>
        <w:top w:val="single" w:sz="4" w:space="10" w:color="01C1D6" w:themeColor="accent1"/>
        <w:bottom w:val="single" w:sz="4" w:space="10" w:color="01C1D6" w:themeColor="accent1"/>
      </w:pBdr>
      <w:spacing w:before="360" w:after="360"/>
      <w:ind w:left="864" w:right="864"/>
      <w:jc w:val="center"/>
    </w:pPr>
    <w:rPr>
      <w:i/>
      <w:iCs/>
      <w:color w:val="01C1D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ED9"/>
    <w:rPr>
      <w:i/>
      <w:iCs/>
      <w:noProof/>
      <w:color w:val="01C1D6" w:themeColor="accent1"/>
      <w:sz w:val="21"/>
    </w:rPr>
  </w:style>
  <w:style w:type="character" w:styleId="IntenseReference">
    <w:name w:val="Intense Reference"/>
    <w:basedOn w:val="DefaultParagraphFont"/>
    <w:uiPriority w:val="32"/>
    <w:rsid w:val="00DD4ED9"/>
    <w:rPr>
      <w:b/>
      <w:bCs/>
      <w:smallCaps/>
      <w:color w:val="01C1D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1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H w:val="nil"/>
          <w:insideV w:val="single" w:sz="8" w:space="0" w:color="01C1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  <w:shd w:val="clear" w:color="auto" w:fill="B6F7FE" w:themeFill="accent1" w:themeFillTint="3F"/>
      </w:tcPr>
    </w:tblStylePr>
    <w:tblStylePr w:type="band2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  <w:insideV w:val="single" w:sz="8" w:space="0" w:color="01C1D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1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H w:val="nil"/>
          <w:insideV w:val="single" w:sz="8" w:space="0" w:color="FF6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  <w:shd w:val="clear" w:color="auto" w:fill="FFD9C0" w:themeFill="accent2" w:themeFillTint="3F"/>
      </w:tcPr>
    </w:tblStylePr>
    <w:tblStylePr w:type="band2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  <w:insideV w:val="single" w:sz="8" w:space="0" w:color="FF66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1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H w:val="nil"/>
          <w:insideV w:val="single" w:sz="8" w:space="0" w:color="6E27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  <w:shd w:val="clear" w:color="auto" w:fill="DAC6F3" w:themeFill="accent3" w:themeFillTint="3F"/>
      </w:tcPr>
    </w:tblStylePr>
    <w:tblStylePr w:type="band2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  <w:insideV w:val="single" w:sz="8" w:space="0" w:color="6E27C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1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H w:val="nil"/>
          <w:insideV w:val="single" w:sz="8" w:space="0" w:color="FFB6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  <w:shd w:val="clear" w:color="auto" w:fill="FFECC5" w:themeFill="accent4" w:themeFillTint="3F"/>
      </w:tcPr>
    </w:tblStylePr>
    <w:tblStylePr w:type="band2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  <w:insideV w:val="single" w:sz="8" w:space="0" w:color="FFB6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1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H w:val="nil"/>
          <w:insideV w:val="single" w:sz="8" w:space="0" w:color="FF01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  <w:shd w:val="clear" w:color="auto" w:fill="FFC0E5" w:themeFill="accent5" w:themeFillTint="3F"/>
      </w:tcPr>
    </w:tblStylePr>
    <w:tblStylePr w:type="band2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  <w:insideV w:val="single" w:sz="8" w:space="0" w:color="FF019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1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H w:val="nil"/>
          <w:insideV w:val="single" w:sz="8" w:space="0" w:color="150F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  <w:shd w:val="clear" w:color="auto" w:fill="B4B1F7" w:themeFill="accent6" w:themeFillTint="3F"/>
      </w:tcPr>
    </w:tblStylePr>
    <w:tblStylePr w:type="band2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  <w:insideV w:val="single" w:sz="8" w:space="0" w:color="150F9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  <w:tblStylePr w:type="band1Horz">
      <w:tblPr/>
      <w:tcPr>
        <w:tcBorders>
          <w:top w:val="single" w:sz="8" w:space="0" w:color="01C1D6" w:themeColor="accent1"/>
          <w:left w:val="single" w:sz="8" w:space="0" w:color="01C1D6" w:themeColor="accent1"/>
          <w:bottom w:val="single" w:sz="8" w:space="0" w:color="01C1D6" w:themeColor="accent1"/>
          <w:right w:val="single" w:sz="8" w:space="0" w:color="01C1D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  <w:tblStylePr w:type="band1Horz">
      <w:tblPr/>
      <w:tcPr>
        <w:tcBorders>
          <w:top w:val="single" w:sz="8" w:space="0" w:color="FF6600" w:themeColor="accent2"/>
          <w:left w:val="single" w:sz="8" w:space="0" w:color="FF6600" w:themeColor="accent2"/>
          <w:bottom w:val="single" w:sz="8" w:space="0" w:color="FF6600" w:themeColor="accent2"/>
          <w:right w:val="single" w:sz="8" w:space="0" w:color="FF66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  <w:tblStylePr w:type="band1Horz">
      <w:tblPr/>
      <w:tcPr>
        <w:tcBorders>
          <w:top w:val="single" w:sz="8" w:space="0" w:color="6E27C5" w:themeColor="accent3"/>
          <w:left w:val="single" w:sz="8" w:space="0" w:color="6E27C5" w:themeColor="accent3"/>
          <w:bottom w:val="single" w:sz="8" w:space="0" w:color="6E27C5" w:themeColor="accent3"/>
          <w:right w:val="single" w:sz="8" w:space="0" w:color="6E27C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  <w:tblStylePr w:type="band1Horz">
      <w:tblPr/>
      <w:tcPr>
        <w:tcBorders>
          <w:top w:val="single" w:sz="8" w:space="0" w:color="FFB617" w:themeColor="accent4"/>
          <w:left w:val="single" w:sz="8" w:space="0" w:color="FFB617" w:themeColor="accent4"/>
          <w:bottom w:val="single" w:sz="8" w:space="0" w:color="FFB617" w:themeColor="accent4"/>
          <w:right w:val="single" w:sz="8" w:space="0" w:color="FFB6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  <w:tblStylePr w:type="band1Horz">
      <w:tblPr/>
      <w:tcPr>
        <w:tcBorders>
          <w:top w:val="single" w:sz="8" w:space="0" w:color="FF0198" w:themeColor="accent5"/>
          <w:left w:val="single" w:sz="8" w:space="0" w:color="FF0198" w:themeColor="accent5"/>
          <w:bottom w:val="single" w:sz="8" w:space="0" w:color="FF0198" w:themeColor="accent5"/>
          <w:right w:val="single" w:sz="8" w:space="0" w:color="FF019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  <w:tblStylePr w:type="band1Horz">
      <w:tblPr/>
      <w:tcPr>
        <w:tcBorders>
          <w:top w:val="single" w:sz="8" w:space="0" w:color="150F96" w:themeColor="accent6"/>
          <w:left w:val="single" w:sz="8" w:space="0" w:color="150F96" w:themeColor="accent6"/>
          <w:bottom w:val="single" w:sz="8" w:space="0" w:color="150F96" w:themeColor="accent6"/>
          <w:right w:val="single" w:sz="8" w:space="0" w:color="150F9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4E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C1D6" w:themeColor="accent1"/>
          <w:left w:val="nil"/>
          <w:bottom w:val="single" w:sz="8" w:space="0" w:color="01C1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7C5" w:themeColor="accent3"/>
          <w:left w:val="nil"/>
          <w:bottom w:val="single" w:sz="8" w:space="0" w:color="6E27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17" w:themeColor="accent4"/>
          <w:left w:val="nil"/>
          <w:bottom w:val="single" w:sz="8" w:space="0" w:color="FFB6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198" w:themeColor="accent5"/>
          <w:left w:val="nil"/>
          <w:bottom w:val="single" w:sz="8" w:space="0" w:color="FF01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0F96" w:themeColor="accent6"/>
          <w:left w:val="nil"/>
          <w:bottom w:val="single" w:sz="8" w:space="0" w:color="150F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4ED9"/>
  </w:style>
  <w:style w:type="paragraph" w:styleId="List">
    <w:name w:val="List"/>
    <w:basedOn w:val="Normal"/>
    <w:uiPriority w:val="99"/>
    <w:semiHidden/>
    <w:unhideWhenUsed/>
    <w:rsid w:val="00DD4E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4E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4E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4E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4ED9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qFormat/>
    <w:rsid w:val="00334695"/>
    <w:pPr>
      <w:numPr>
        <w:numId w:val="26"/>
      </w:numPr>
      <w:spacing w:before="180" w:after="0"/>
    </w:pPr>
  </w:style>
  <w:style w:type="paragraph" w:styleId="ListBullet2">
    <w:name w:val="List Bullet 2"/>
    <w:basedOn w:val="Normal"/>
    <w:uiPriority w:val="99"/>
    <w:unhideWhenUsed/>
    <w:rsid w:val="00535284"/>
    <w:pPr>
      <w:numPr>
        <w:ilvl w:val="1"/>
        <w:numId w:val="26"/>
      </w:numPr>
      <w:spacing w:after="0"/>
      <w:contextualSpacing/>
    </w:pPr>
  </w:style>
  <w:style w:type="paragraph" w:styleId="ListBullet3">
    <w:name w:val="List Bullet 3"/>
    <w:basedOn w:val="Normal"/>
    <w:uiPriority w:val="99"/>
    <w:unhideWhenUsed/>
    <w:rsid w:val="00167D40"/>
    <w:pPr>
      <w:numPr>
        <w:ilvl w:val="2"/>
        <w:numId w:val="26"/>
      </w:numPr>
      <w:spacing w:after="0"/>
      <w:ind w:left="1276"/>
      <w:contextualSpacing/>
    </w:pPr>
  </w:style>
  <w:style w:type="paragraph" w:styleId="ListBullet4">
    <w:name w:val="List Bullet 4"/>
    <w:basedOn w:val="Normal"/>
    <w:uiPriority w:val="99"/>
    <w:unhideWhenUsed/>
    <w:rsid w:val="00167D40"/>
    <w:pPr>
      <w:numPr>
        <w:ilvl w:val="3"/>
        <w:numId w:val="26"/>
      </w:numPr>
      <w:spacing w:after="0"/>
      <w:ind w:left="1701"/>
      <w:contextualSpacing/>
    </w:pPr>
  </w:style>
  <w:style w:type="paragraph" w:styleId="ListBullet5">
    <w:name w:val="List Bullet 5"/>
    <w:basedOn w:val="Normal"/>
    <w:uiPriority w:val="99"/>
    <w:unhideWhenUsed/>
    <w:rsid w:val="00167D40"/>
    <w:pPr>
      <w:numPr>
        <w:ilvl w:val="4"/>
        <w:numId w:val="26"/>
      </w:numPr>
      <w:spacing w:after="0"/>
      <w:ind w:left="212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D4E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4E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4E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4E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4E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qFormat/>
    <w:rsid w:val="000F33E7"/>
    <w:pPr>
      <w:numPr>
        <w:numId w:val="28"/>
      </w:numPr>
      <w:spacing w:before="180" w:after="0"/>
    </w:pPr>
  </w:style>
  <w:style w:type="paragraph" w:styleId="ListNumber2">
    <w:name w:val="List Number 2"/>
    <w:basedOn w:val="Normal"/>
    <w:uiPriority w:val="99"/>
    <w:unhideWhenUsed/>
    <w:rsid w:val="00535284"/>
    <w:pPr>
      <w:numPr>
        <w:ilvl w:val="1"/>
        <w:numId w:val="28"/>
      </w:numPr>
      <w:spacing w:after="0"/>
      <w:contextualSpacing/>
    </w:pPr>
  </w:style>
  <w:style w:type="paragraph" w:styleId="ListNumber3">
    <w:name w:val="List Number 3"/>
    <w:basedOn w:val="Normal"/>
    <w:uiPriority w:val="99"/>
    <w:unhideWhenUsed/>
    <w:rsid w:val="00535284"/>
    <w:pPr>
      <w:numPr>
        <w:ilvl w:val="2"/>
        <w:numId w:val="28"/>
      </w:numPr>
      <w:spacing w:after="0"/>
      <w:ind w:left="1276"/>
      <w:contextualSpacing/>
    </w:pPr>
  </w:style>
  <w:style w:type="paragraph" w:styleId="ListNumber4">
    <w:name w:val="List Number 4"/>
    <w:basedOn w:val="Normal"/>
    <w:uiPriority w:val="99"/>
    <w:unhideWhenUsed/>
    <w:rsid w:val="00535284"/>
    <w:pPr>
      <w:numPr>
        <w:ilvl w:val="3"/>
        <w:numId w:val="28"/>
      </w:numPr>
      <w:spacing w:after="0"/>
      <w:ind w:left="1701"/>
      <w:contextualSpacing/>
    </w:pPr>
  </w:style>
  <w:style w:type="paragraph" w:styleId="ListNumber5">
    <w:name w:val="List Number 5"/>
    <w:basedOn w:val="Normal"/>
    <w:uiPriority w:val="99"/>
    <w:unhideWhenUsed/>
    <w:rsid w:val="00535284"/>
    <w:pPr>
      <w:numPr>
        <w:ilvl w:val="4"/>
        <w:numId w:val="28"/>
      </w:numPr>
      <w:spacing w:after="0"/>
      <w:ind w:left="2126"/>
      <w:contextualSpacing/>
    </w:pPr>
  </w:style>
  <w:style w:type="table" w:customStyle="1" w:styleId="ListTable1Light1">
    <w:name w:val="List Table 1 Light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C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75E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42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bottom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bottom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bottom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bottom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bottom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bottom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01C1D6" w:themeColor="accent1"/>
        <w:left w:val="single" w:sz="4" w:space="0" w:color="01C1D6" w:themeColor="accent1"/>
        <w:bottom w:val="single" w:sz="4" w:space="0" w:color="01C1D6" w:themeColor="accent1"/>
        <w:right w:val="single" w:sz="4" w:space="0" w:color="01C1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C1D6" w:themeColor="accent1"/>
          <w:right w:val="single" w:sz="4" w:space="0" w:color="01C1D6" w:themeColor="accent1"/>
        </w:tcBorders>
      </w:tcPr>
    </w:tblStylePr>
    <w:tblStylePr w:type="band1Horz">
      <w:tblPr/>
      <w:tcPr>
        <w:tcBorders>
          <w:top w:val="single" w:sz="4" w:space="0" w:color="01C1D6" w:themeColor="accent1"/>
          <w:bottom w:val="single" w:sz="4" w:space="0" w:color="01C1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C1D6" w:themeColor="accent1"/>
          <w:left w:val="nil"/>
        </w:tcBorders>
      </w:tcPr>
    </w:tblStylePr>
    <w:tblStylePr w:type="swCell">
      <w:tblPr/>
      <w:tcPr>
        <w:tcBorders>
          <w:top w:val="double" w:sz="4" w:space="0" w:color="01C1D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00" w:themeColor="accent2"/>
        <w:left w:val="single" w:sz="4" w:space="0" w:color="FF6600" w:themeColor="accent2"/>
        <w:bottom w:val="single" w:sz="4" w:space="0" w:color="FF6600" w:themeColor="accent2"/>
        <w:right w:val="single" w:sz="4" w:space="0" w:color="FF66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2"/>
          <w:right w:val="single" w:sz="4" w:space="0" w:color="FF6600" w:themeColor="accent2"/>
        </w:tcBorders>
      </w:tcPr>
    </w:tblStylePr>
    <w:tblStylePr w:type="band1Horz">
      <w:tblPr/>
      <w:tcPr>
        <w:tcBorders>
          <w:top w:val="single" w:sz="4" w:space="0" w:color="FF6600" w:themeColor="accent2"/>
          <w:bottom w:val="single" w:sz="4" w:space="0" w:color="FF66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2"/>
          <w:left w:val="nil"/>
        </w:tcBorders>
      </w:tcPr>
    </w:tblStylePr>
    <w:tblStylePr w:type="swCell">
      <w:tblPr/>
      <w:tcPr>
        <w:tcBorders>
          <w:top w:val="double" w:sz="4" w:space="0" w:color="FF66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E27C5" w:themeColor="accent3"/>
        <w:left w:val="single" w:sz="4" w:space="0" w:color="6E27C5" w:themeColor="accent3"/>
        <w:bottom w:val="single" w:sz="4" w:space="0" w:color="6E27C5" w:themeColor="accent3"/>
        <w:right w:val="single" w:sz="4" w:space="0" w:color="6E27C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27C5" w:themeColor="accent3"/>
          <w:right w:val="single" w:sz="4" w:space="0" w:color="6E27C5" w:themeColor="accent3"/>
        </w:tcBorders>
      </w:tcPr>
    </w:tblStylePr>
    <w:tblStylePr w:type="band1Horz">
      <w:tblPr/>
      <w:tcPr>
        <w:tcBorders>
          <w:top w:val="single" w:sz="4" w:space="0" w:color="6E27C5" w:themeColor="accent3"/>
          <w:bottom w:val="single" w:sz="4" w:space="0" w:color="6E27C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27C5" w:themeColor="accent3"/>
          <w:left w:val="nil"/>
        </w:tcBorders>
      </w:tcPr>
    </w:tblStylePr>
    <w:tblStylePr w:type="swCell">
      <w:tblPr/>
      <w:tcPr>
        <w:tcBorders>
          <w:top w:val="double" w:sz="4" w:space="0" w:color="6E27C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B617" w:themeColor="accent4"/>
        <w:left w:val="single" w:sz="4" w:space="0" w:color="FFB617" w:themeColor="accent4"/>
        <w:bottom w:val="single" w:sz="4" w:space="0" w:color="FFB617" w:themeColor="accent4"/>
        <w:right w:val="single" w:sz="4" w:space="0" w:color="FFB6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17" w:themeColor="accent4"/>
          <w:right w:val="single" w:sz="4" w:space="0" w:color="FFB617" w:themeColor="accent4"/>
        </w:tcBorders>
      </w:tcPr>
    </w:tblStylePr>
    <w:tblStylePr w:type="band1Horz">
      <w:tblPr/>
      <w:tcPr>
        <w:tcBorders>
          <w:top w:val="single" w:sz="4" w:space="0" w:color="FFB617" w:themeColor="accent4"/>
          <w:bottom w:val="single" w:sz="4" w:space="0" w:color="FFB6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17" w:themeColor="accent4"/>
          <w:left w:val="nil"/>
        </w:tcBorders>
      </w:tcPr>
    </w:tblStylePr>
    <w:tblStylePr w:type="swCell">
      <w:tblPr/>
      <w:tcPr>
        <w:tcBorders>
          <w:top w:val="double" w:sz="4" w:space="0" w:color="FFB61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0198" w:themeColor="accent5"/>
        <w:left w:val="single" w:sz="4" w:space="0" w:color="FF0198" w:themeColor="accent5"/>
        <w:bottom w:val="single" w:sz="4" w:space="0" w:color="FF0198" w:themeColor="accent5"/>
        <w:right w:val="single" w:sz="4" w:space="0" w:color="FF01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198" w:themeColor="accent5"/>
          <w:right w:val="single" w:sz="4" w:space="0" w:color="FF0198" w:themeColor="accent5"/>
        </w:tcBorders>
      </w:tcPr>
    </w:tblStylePr>
    <w:tblStylePr w:type="band1Horz">
      <w:tblPr/>
      <w:tcPr>
        <w:tcBorders>
          <w:top w:val="single" w:sz="4" w:space="0" w:color="FF0198" w:themeColor="accent5"/>
          <w:bottom w:val="single" w:sz="4" w:space="0" w:color="FF01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198" w:themeColor="accent5"/>
          <w:left w:val="nil"/>
        </w:tcBorders>
      </w:tcPr>
    </w:tblStylePr>
    <w:tblStylePr w:type="swCell">
      <w:tblPr/>
      <w:tcPr>
        <w:tcBorders>
          <w:top w:val="double" w:sz="4" w:space="0" w:color="FF019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150F96" w:themeColor="accent6"/>
        <w:left w:val="single" w:sz="4" w:space="0" w:color="150F96" w:themeColor="accent6"/>
        <w:bottom w:val="single" w:sz="4" w:space="0" w:color="150F96" w:themeColor="accent6"/>
        <w:right w:val="single" w:sz="4" w:space="0" w:color="150F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0F96" w:themeColor="accent6"/>
          <w:right w:val="single" w:sz="4" w:space="0" w:color="150F96" w:themeColor="accent6"/>
        </w:tcBorders>
      </w:tcPr>
    </w:tblStylePr>
    <w:tblStylePr w:type="band1Horz">
      <w:tblPr/>
      <w:tcPr>
        <w:tcBorders>
          <w:top w:val="single" w:sz="4" w:space="0" w:color="150F96" w:themeColor="accent6"/>
          <w:bottom w:val="single" w:sz="4" w:space="0" w:color="150F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0F96" w:themeColor="accent6"/>
          <w:left w:val="nil"/>
        </w:tcBorders>
      </w:tcPr>
    </w:tblStylePr>
    <w:tblStylePr w:type="swCell">
      <w:tblPr/>
      <w:tcPr>
        <w:tcBorders>
          <w:top w:val="double" w:sz="4" w:space="0" w:color="150F9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EECFE" w:themeColor="accent1" w:themeTint="99"/>
        <w:left w:val="single" w:sz="4" w:space="0" w:color="4EECFE" w:themeColor="accent1" w:themeTint="99"/>
        <w:bottom w:val="single" w:sz="4" w:space="0" w:color="4EECFE" w:themeColor="accent1" w:themeTint="99"/>
        <w:right w:val="single" w:sz="4" w:space="0" w:color="4EECFE" w:themeColor="accent1" w:themeTint="99"/>
        <w:insideH w:val="single" w:sz="4" w:space="0" w:color="4EEC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C1D6" w:themeColor="accent1"/>
          <w:left w:val="single" w:sz="4" w:space="0" w:color="01C1D6" w:themeColor="accent1"/>
          <w:bottom w:val="single" w:sz="4" w:space="0" w:color="01C1D6" w:themeColor="accent1"/>
          <w:right w:val="single" w:sz="4" w:space="0" w:color="01C1D6" w:themeColor="accent1"/>
          <w:insideH w:val="nil"/>
        </w:tcBorders>
        <w:shd w:val="clear" w:color="auto" w:fill="01C1D6" w:themeFill="accent1"/>
      </w:tcPr>
    </w:tblStylePr>
    <w:tblStylePr w:type="lastRow">
      <w:rPr>
        <w:b/>
        <w:bCs/>
      </w:rPr>
      <w:tblPr/>
      <w:tcPr>
        <w:tcBorders>
          <w:top w:val="double" w:sz="4" w:space="0" w:color="4EEC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A366" w:themeColor="accent2" w:themeTint="99"/>
        <w:left w:val="single" w:sz="4" w:space="0" w:color="FFA366" w:themeColor="accent2" w:themeTint="99"/>
        <w:bottom w:val="single" w:sz="4" w:space="0" w:color="FFA366" w:themeColor="accent2" w:themeTint="99"/>
        <w:right w:val="single" w:sz="4" w:space="0" w:color="FFA366" w:themeColor="accent2" w:themeTint="99"/>
        <w:insideH w:val="single" w:sz="4" w:space="0" w:color="FFA3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2"/>
          <w:left w:val="single" w:sz="4" w:space="0" w:color="FF6600" w:themeColor="accent2"/>
          <w:bottom w:val="single" w:sz="4" w:space="0" w:color="FF6600" w:themeColor="accent2"/>
          <w:right w:val="single" w:sz="4" w:space="0" w:color="FF6600" w:themeColor="accent2"/>
          <w:insideH w:val="nil"/>
        </w:tcBorders>
        <w:shd w:val="clear" w:color="auto" w:fill="FF6600" w:themeFill="accent2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A675E3" w:themeColor="accent3" w:themeTint="99"/>
        <w:left w:val="single" w:sz="4" w:space="0" w:color="A675E3" w:themeColor="accent3" w:themeTint="99"/>
        <w:bottom w:val="single" w:sz="4" w:space="0" w:color="A675E3" w:themeColor="accent3" w:themeTint="99"/>
        <w:right w:val="single" w:sz="4" w:space="0" w:color="A675E3" w:themeColor="accent3" w:themeTint="99"/>
        <w:insideH w:val="single" w:sz="4" w:space="0" w:color="A675E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7C5" w:themeColor="accent3"/>
          <w:left w:val="single" w:sz="4" w:space="0" w:color="6E27C5" w:themeColor="accent3"/>
          <w:bottom w:val="single" w:sz="4" w:space="0" w:color="6E27C5" w:themeColor="accent3"/>
          <w:right w:val="single" w:sz="4" w:space="0" w:color="6E27C5" w:themeColor="accent3"/>
          <w:insideH w:val="nil"/>
        </w:tcBorders>
        <w:shd w:val="clear" w:color="auto" w:fill="6E27C5" w:themeFill="accent3"/>
      </w:tcPr>
    </w:tblStylePr>
    <w:tblStylePr w:type="lastRow">
      <w:rPr>
        <w:b/>
        <w:bCs/>
      </w:rPr>
      <w:tblPr/>
      <w:tcPr>
        <w:tcBorders>
          <w:top w:val="double" w:sz="4" w:space="0" w:color="A675E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D273" w:themeColor="accent4" w:themeTint="99"/>
        <w:left w:val="single" w:sz="4" w:space="0" w:color="FFD273" w:themeColor="accent4" w:themeTint="99"/>
        <w:bottom w:val="single" w:sz="4" w:space="0" w:color="FFD273" w:themeColor="accent4" w:themeTint="99"/>
        <w:right w:val="single" w:sz="4" w:space="0" w:color="FFD273" w:themeColor="accent4" w:themeTint="99"/>
        <w:insideH w:val="single" w:sz="4" w:space="0" w:color="FFD2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17" w:themeColor="accent4"/>
          <w:left w:val="single" w:sz="4" w:space="0" w:color="FFB617" w:themeColor="accent4"/>
          <w:bottom w:val="single" w:sz="4" w:space="0" w:color="FFB617" w:themeColor="accent4"/>
          <w:right w:val="single" w:sz="4" w:space="0" w:color="FFB617" w:themeColor="accent4"/>
          <w:insideH w:val="nil"/>
        </w:tcBorders>
        <w:shd w:val="clear" w:color="auto" w:fill="FFB6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2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FF66C0" w:themeColor="accent5" w:themeTint="99"/>
        <w:left w:val="single" w:sz="4" w:space="0" w:color="FF66C0" w:themeColor="accent5" w:themeTint="99"/>
        <w:bottom w:val="single" w:sz="4" w:space="0" w:color="FF66C0" w:themeColor="accent5" w:themeTint="99"/>
        <w:right w:val="single" w:sz="4" w:space="0" w:color="FF66C0" w:themeColor="accent5" w:themeTint="99"/>
        <w:insideH w:val="single" w:sz="4" w:space="0" w:color="FF66C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198" w:themeColor="accent5"/>
          <w:left w:val="single" w:sz="4" w:space="0" w:color="FF0198" w:themeColor="accent5"/>
          <w:bottom w:val="single" w:sz="4" w:space="0" w:color="FF0198" w:themeColor="accent5"/>
          <w:right w:val="single" w:sz="4" w:space="0" w:color="FF0198" w:themeColor="accent5"/>
          <w:insideH w:val="nil"/>
        </w:tcBorders>
        <w:shd w:val="clear" w:color="auto" w:fill="FF0198" w:themeFill="accent5"/>
      </w:tcPr>
    </w:tblStylePr>
    <w:tblStylePr w:type="lastRow">
      <w:rPr>
        <w:b/>
        <w:bCs/>
      </w:rPr>
      <w:tblPr/>
      <w:tcPr>
        <w:tcBorders>
          <w:top w:val="double" w:sz="4" w:space="0" w:color="FF66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4A42EC" w:themeColor="accent6" w:themeTint="99"/>
        <w:left w:val="single" w:sz="4" w:space="0" w:color="4A42EC" w:themeColor="accent6" w:themeTint="99"/>
        <w:bottom w:val="single" w:sz="4" w:space="0" w:color="4A42EC" w:themeColor="accent6" w:themeTint="99"/>
        <w:right w:val="single" w:sz="4" w:space="0" w:color="4A42EC" w:themeColor="accent6" w:themeTint="99"/>
        <w:insideH w:val="single" w:sz="4" w:space="0" w:color="4A42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0F96" w:themeColor="accent6"/>
          <w:left w:val="single" w:sz="4" w:space="0" w:color="150F96" w:themeColor="accent6"/>
          <w:bottom w:val="single" w:sz="4" w:space="0" w:color="150F96" w:themeColor="accent6"/>
          <w:right w:val="single" w:sz="4" w:space="0" w:color="150F96" w:themeColor="accent6"/>
          <w:insideH w:val="nil"/>
        </w:tcBorders>
        <w:shd w:val="clear" w:color="auto" w:fill="150F96" w:themeFill="accent6"/>
      </w:tcPr>
    </w:tblStylePr>
    <w:tblStylePr w:type="lastRow">
      <w:rPr>
        <w:b/>
        <w:bCs/>
      </w:rPr>
      <w:tblPr/>
      <w:tcPr>
        <w:tcBorders>
          <w:top w:val="double" w:sz="4" w:space="0" w:color="4A42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C1D6" w:themeColor="accent1"/>
        <w:left w:val="single" w:sz="24" w:space="0" w:color="01C1D6" w:themeColor="accent1"/>
        <w:bottom w:val="single" w:sz="24" w:space="0" w:color="01C1D6" w:themeColor="accent1"/>
        <w:right w:val="single" w:sz="24" w:space="0" w:color="01C1D6" w:themeColor="accent1"/>
      </w:tblBorders>
    </w:tblPr>
    <w:tcPr>
      <w:shd w:val="clear" w:color="auto" w:fill="01C1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2"/>
        <w:left w:val="single" w:sz="24" w:space="0" w:color="FF6600" w:themeColor="accent2"/>
        <w:bottom w:val="single" w:sz="24" w:space="0" w:color="FF6600" w:themeColor="accent2"/>
        <w:right w:val="single" w:sz="24" w:space="0" w:color="FF6600" w:themeColor="accent2"/>
      </w:tblBorders>
    </w:tblPr>
    <w:tcPr>
      <w:shd w:val="clear" w:color="auto" w:fill="FF66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27C5" w:themeColor="accent3"/>
        <w:left w:val="single" w:sz="24" w:space="0" w:color="6E27C5" w:themeColor="accent3"/>
        <w:bottom w:val="single" w:sz="24" w:space="0" w:color="6E27C5" w:themeColor="accent3"/>
        <w:right w:val="single" w:sz="24" w:space="0" w:color="6E27C5" w:themeColor="accent3"/>
      </w:tblBorders>
    </w:tblPr>
    <w:tcPr>
      <w:shd w:val="clear" w:color="auto" w:fill="6E27C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617" w:themeColor="accent4"/>
        <w:left w:val="single" w:sz="24" w:space="0" w:color="FFB617" w:themeColor="accent4"/>
        <w:bottom w:val="single" w:sz="24" w:space="0" w:color="FFB617" w:themeColor="accent4"/>
        <w:right w:val="single" w:sz="24" w:space="0" w:color="FFB617" w:themeColor="accent4"/>
      </w:tblBorders>
    </w:tblPr>
    <w:tcPr>
      <w:shd w:val="clear" w:color="auto" w:fill="FFB6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198" w:themeColor="accent5"/>
        <w:left w:val="single" w:sz="24" w:space="0" w:color="FF0198" w:themeColor="accent5"/>
        <w:bottom w:val="single" w:sz="24" w:space="0" w:color="FF0198" w:themeColor="accent5"/>
        <w:right w:val="single" w:sz="24" w:space="0" w:color="FF0198" w:themeColor="accent5"/>
      </w:tblBorders>
    </w:tblPr>
    <w:tcPr>
      <w:shd w:val="clear" w:color="auto" w:fill="FF01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D4E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0F96" w:themeColor="accent6"/>
        <w:left w:val="single" w:sz="24" w:space="0" w:color="150F96" w:themeColor="accent6"/>
        <w:bottom w:val="single" w:sz="24" w:space="0" w:color="150F96" w:themeColor="accent6"/>
        <w:right w:val="single" w:sz="24" w:space="0" w:color="150F96" w:themeColor="accent6"/>
      </w:tblBorders>
    </w:tblPr>
    <w:tcPr>
      <w:shd w:val="clear" w:color="auto" w:fill="150F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  <w:tblBorders>
        <w:top w:val="single" w:sz="4" w:space="0" w:color="01C1D6" w:themeColor="accent1"/>
        <w:bottom w:val="single" w:sz="4" w:space="0" w:color="01C1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C1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  <w:tblBorders>
        <w:top w:val="single" w:sz="4" w:space="0" w:color="FF6600" w:themeColor="accent2"/>
        <w:bottom w:val="single" w:sz="4" w:space="0" w:color="FF66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  <w:tblBorders>
        <w:top w:val="single" w:sz="4" w:space="0" w:color="6E27C5" w:themeColor="accent3"/>
        <w:bottom w:val="single" w:sz="4" w:space="0" w:color="6E27C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E27C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  <w:tblBorders>
        <w:top w:val="single" w:sz="4" w:space="0" w:color="FFB617" w:themeColor="accent4"/>
        <w:bottom w:val="single" w:sz="4" w:space="0" w:color="FFB6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6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  <w:tblBorders>
        <w:top w:val="single" w:sz="4" w:space="0" w:color="FF0198" w:themeColor="accent5"/>
        <w:bottom w:val="single" w:sz="4" w:space="0" w:color="FF01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01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  <w:tblBorders>
        <w:top w:val="single" w:sz="4" w:space="0" w:color="150F96" w:themeColor="accent6"/>
        <w:bottom w:val="single" w:sz="4" w:space="0" w:color="150F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50F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D4ED9"/>
    <w:pPr>
      <w:spacing w:after="0" w:line="240" w:lineRule="auto"/>
    </w:pPr>
    <w:rPr>
      <w:color w:val="008F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C1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C1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C1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C1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8FE" w:themeFill="accent1" w:themeFillTint="33"/>
      </w:tcPr>
    </w:tblStylePr>
    <w:tblStylePr w:type="band1Horz">
      <w:tblPr/>
      <w:tcPr>
        <w:shd w:val="clear" w:color="auto" w:fill="C4F8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D4ED9"/>
    <w:pPr>
      <w:spacing w:after="0" w:line="240" w:lineRule="auto"/>
    </w:pPr>
    <w:rPr>
      <w:color w:val="BF4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2" w:themeFillTint="33"/>
      </w:tcPr>
    </w:tblStylePr>
    <w:tblStylePr w:type="band1Horz">
      <w:tblPr/>
      <w:tcPr>
        <w:shd w:val="clear" w:color="auto" w:fill="FFE0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D4ED9"/>
    <w:pPr>
      <w:spacing w:after="0" w:line="240" w:lineRule="auto"/>
    </w:pPr>
    <w:rPr>
      <w:color w:val="521D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27C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27C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27C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27C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D1F6" w:themeFill="accent3" w:themeFillTint="33"/>
      </w:tcPr>
    </w:tblStylePr>
    <w:tblStylePr w:type="band1Horz">
      <w:tblPr/>
      <w:tcPr>
        <w:shd w:val="clear" w:color="auto" w:fill="E1D1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D4ED9"/>
    <w:pPr>
      <w:spacing w:after="0" w:line="240" w:lineRule="auto"/>
    </w:pPr>
    <w:rPr>
      <w:color w:val="D08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0D0" w:themeFill="accent4" w:themeFillTint="33"/>
      </w:tcPr>
    </w:tblStylePr>
    <w:tblStylePr w:type="band1Horz">
      <w:tblPr/>
      <w:tcPr>
        <w:shd w:val="clear" w:color="auto" w:fill="FFF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D4ED9"/>
    <w:pPr>
      <w:spacing w:after="0" w:line="240" w:lineRule="auto"/>
    </w:pPr>
    <w:rPr>
      <w:color w:val="BF007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1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1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1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1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CEA" w:themeFill="accent5" w:themeFillTint="33"/>
      </w:tcPr>
    </w:tblStylePr>
    <w:tblStylePr w:type="band1Horz">
      <w:tblPr/>
      <w:tcPr>
        <w:shd w:val="clear" w:color="auto" w:fill="FFCC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D4ED9"/>
    <w:pPr>
      <w:spacing w:after="0" w:line="240" w:lineRule="auto"/>
    </w:pPr>
    <w:rPr>
      <w:color w:val="0F0B7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0F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0F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0F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0F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2C0F8" w:themeFill="accent6" w:themeFillTint="33"/>
      </w:tcPr>
    </w:tblStylePr>
    <w:tblStylePr w:type="band1Horz">
      <w:tblPr/>
      <w:tcPr>
        <w:shd w:val="clear" w:color="auto" w:fill="C2C0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D4E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30" w:lineRule="atLeast"/>
    </w:pPr>
    <w:rPr>
      <w:rFonts w:ascii="Consolas" w:hAnsi="Consolas"/>
      <w:noProof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4ED9"/>
    <w:rPr>
      <w:rFonts w:ascii="Consolas" w:hAnsi="Consolas"/>
      <w:noProof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  <w:insideV w:val="single" w:sz="8" w:space="0" w:color="23E7FE" w:themeColor="accent1" w:themeTint="BF"/>
      </w:tblBorders>
    </w:tblPr>
    <w:tcPr>
      <w:shd w:val="clear" w:color="auto" w:fill="B6F7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E7F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shd w:val="clear" w:color="auto" w:fill="6CEFF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  <w:insideV w:val="single" w:sz="8" w:space="0" w:color="FF8C40" w:themeColor="accent2" w:themeTint="BF"/>
      </w:tblBorders>
    </w:tblPr>
    <w:tcPr>
      <w:shd w:val="clear" w:color="auto" w:fill="FFD9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shd w:val="clear" w:color="auto" w:fill="FFB2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  <w:insideV w:val="single" w:sz="8" w:space="0" w:color="9153DD" w:themeColor="accent3" w:themeTint="BF"/>
      </w:tblBorders>
    </w:tblPr>
    <w:tcPr>
      <w:shd w:val="clear" w:color="auto" w:fill="DAC6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3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shd w:val="clear" w:color="auto" w:fill="B58C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  <w:insideV w:val="single" w:sz="8" w:space="0" w:color="FFC751" w:themeColor="accent4" w:themeTint="BF"/>
      </w:tblBorders>
    </w:tblPr>
    <w:tcPr>
      <w:shd w:val="clear" w:color="auto" w:fill="FFEC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shd w:val="clear" w:color="auto" w:fill="FFDA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  <w:insideV w:val="single" w:sz="8" w:space="0" w:color="FF40B1" w:themeColor="accent5" w:themeTint="BF"/>
      </w:tblBorders>
    </w:tblPr>
    <w:tcPr>
      <w:shd w:val="clear" w:color="auto" w:fill="FF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shd w:val="clear" w:color="auto" w:fill="FF80C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  <w:insideV w:val="single" w:sz="8" w:space="0" w:color="1F17E4" w:themeColor="accent6" w:themeTint="BF"/>
      </w:tblBorders>
    </w:tblPr>
    <w:tcPr>
      <w:shd w:val="clear" w:color="auto" w:fill="B4B1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17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shd w:val="clear" w:color="auto" w:fill="6862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  <w:insideH w:val="single" w:sz="8" w:space="0" w:color="01C1D6" w:themeColor="accent1"/>
        <w:insideV w:val="single" w:sz="8" w:space="0" w:color="01C1D6" w:themeColor="accent1"/>
      </w:tblBorders>
    </w:tblPr>
    <w:tcPr>
      <w:shd w:val="clear" w:color="auto" w:fill="B6F7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8FE" w:themeFill="accent1" w:themeFillTint="33"/>
      </w:tcPr>
    </w:tblStylePr>
    <w:tblStylePr w:type="band1Vert">
      <w:tblPr/>
      <w:tcPr>
        <w:shd w:val="clear" w:color="auto" w:fill="6CEFFE" w:themeFill="accent1" w:themeFillTint="7F"/>
      </w:tcPr>
    </w:tblStylePr>
    <w:tblStylePr w:type="band1Horz">
      <w:tblPr/>
      <w:tcPr>
        <w:tcBorders>
          <w:insideH w:val="single" w:sz="6" w:space="0" w:color="01C1D6" w:themeColor="accent1"/>
          <w:insideV w:val="single" w:sz="6" w:space="0" w:color="01C1D6" w:themeColor="accent1"/>
        </w:tcBorders>
        <w:shd w:val="clear" w:color="auto" w:fill="6CEFF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  <w:insideH w:val="single" w:sz="8" w:space="0" w:color="FF6600" w:themeColor="accent2"/>
        <w:insideV w:val="single" w:sz="8" w:space="0" w:color="FF6600" w:themeColor="accent2"/>
      </w:tblBorders>
    </w:tblPr>
    <w:tcPr>
      <w:shd w:val="clear" w:color="auto" w:fill="FFD9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2" w:themeFillTint="33"/>
      </w:tcPr>
    </w:tblStylePr>
    <w:tblStylePr w:type="band1Vert">
      <w:tblPr/>
      <w:tcPr>
        <w:shd w:val="clear" w:color="auto" w:fill="FFB280" w:themeFill="accent2" w:themeFillTint="7F"/>
      </w:tcPr>
    </w:tblStylePr>
    <w:tblStylePr w:type="band1Horz">
      <w:tblPr/>
      <w:tcPr>
        <w:tcBorders>
          <w:insideH w:val="single" w:sz="6" w:space="0" w:color="FF6600" w:themeColor="accent2"/>
          <w:insideV w:val="single" w:sz="6" w:space="0" w:color="FF6600" w:themeColor="accent2"/>
        </w:tcBorders>
        <w:shd w:val="clear" w:color="auto" w:fill="FFB2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  <w:insideH w:val="single" w:sz="8" w:space="0" w:color="6E27C5" w:themeColor="accent3"/>
        <w:insideV w:val="single" w:sz="8" w:space="0" w:color="6E27C5" w:themeColor="accent3"/>
      </w:tblBorders>
    </w:tblPr>
    <w:tcPr>
      <w:shd w:val="clear" w:color="auto" w:fill="DAC6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F6" w:themeFill="accent3" w:themeFillTint="33"/>
      </w:tcPr>
    </w:tblStylePr>
    <w:tblStylePr w:type="band1Vert">
      <w:tblPr/>
      <w:tcPr>
        <w:shd w:val="clear" w:color="auto" w:fill="B58CE8" w:themeFill="accent3" w:themeFillTint="7F"/>
      </w:tcPr>
    </w:tblStylePr>
    <w:tblStylePr w:type="band1Horz">
      <w:tblPr/>
      <w:tcPr>
        <w:tcBorders>
          <w:insideH w:val="single" w:sz="6" w:space="0" w:color="6E27C5" w:themeColor="accent3"/>
          <w:insideV w:val="single" w:sz="6" w:space="0" w:color="6E27C5" w:themeColor="accent3"/>
        </w:tcBorders>
        <w:shd w:val="clear" w:color="auto" w:fill="B58C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  <w:insideH w:val="single" w:sz="8" w:space="0" w:color="FFB617" w:themeColor="accent4"/>
        <w:insideV w:val="single" w:sz="8" w:space="0" w:color="FFB617" w:themeColor="accent4"/>
      </w:tblBorders>
    </w:tblPr>
    <w:tcPr>
      <w:shd w:val="clear" w:color="auto" w:fill="FFEC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D0" w:themeFill="accent4" w:themeFillTint="33"/>
      </w:tcPr>
    </w:tblStylePr>
    <w:tblStylePr w:type="band1Vert">
      <w:tblPr/>
      <w:tcPr>
        <w:shd w:val="clear" w:color="auto" w:fill="FFDA8B" w:themeFill="accent4" w:themeFillTint="7F"/>
      </w:tcPr>
    </w:tblStylePr>
    <w:tblStylePr w:type="band1Horz">
      <w:tblPr/>
      <w:tcPr>
        <w:tcBorders>
          <w:insideH w:val="single" w:sz="6" w:space="0" w:color="FFB617" w:themeColor="accent4"/>
          <w:insideV w:val="single" w:sz="6" w:space="0" w:color="FFB617" w:themeColor="accent4"/>
        </w:tcBorders>
        <w:shd w:val="clear" w:color="auto" w:fill="FFD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  <w:insideH w:val="single" w:sz="8" w:space="0" w:color="FF0198" w:themeColor="accent5"/>
        <w:insideV w:val="single" w:sz="8" w:space="0" w:color="FF0198" w:themeColor="accent5"/>
      </w:tblBorders>
    </w:tblPr>
    <w:tcPr>
      <w:shd w:val="clear" w:color="auto" w:fill="FF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A" w:themeFill="accent5" w:themeFillTint="33"/>
      </w:tcPr>
    </w:tblStylePr>
    <w:tblStylePr w:type="band1Vert">
      <w:tblPr/>
      <w:tcPr>
        <w:shd w:val="clear" w:color="auto" w:fill="FF80CB" w:themeFill="accent5" w:themeFillTint="7F"/>
      </w:tcPr>
    </w:tblStylePr>
    <w:tblStylePr w:type="band1Horz">
      <w:tblPr/>
      <w:tcPr>
        <w:tcBorders>
          <w:insideH w:val="single" w:sz="6" w:space="0" w:color="FF0198" w:themeColor="accent5"/>
          <w:insideV w:val="single" w:sz="6" w:space="0" w:color="FF0198" w:themeColor="accent5"/>
        </w:tcBorders>
        <w:shd w:val="clear" w:color="auto" w:fill="FF80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  <w:insideH w:val="single" w:sz="8" w:space="0" w:color="150F96" w:themeColor="accent6"/>
        <w:insideV w:val="single" w:sz="8" w:space="0" w:color="150F96" w:themeColor="accent6"/>
      </w:tblBorders>
    </w:tblPr>
    <w:tcPr>
      <w:shd w:val="clear" w:color="auto" w:fill="B4B1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E0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0F8" w:themeFill="accent6" w:themeFillTint="33"/>
      </w:tcPr>
    </w:tblStylePr>
    <w:tblStylePr w:type="band1Vert">
      <w:tblPr/>
      <w:tcPr>
        <w:shd w:val="clear" w:color="auto" w:fill="6862EF" w:themeFill="accent6" w:themeFillTint="7F"/>
      </w:tcPr>
    </w:tblStylePr>
    <w:tblStylePr w:type="band1Horz">
      <w:tblPr/>
      <w:tcPr>
        <w:tcBorders>
          <w:insideH w:val="single" w:sz="6" w:space="0" w:color="150F96" w:themeColor="accent6"/>
          <w:insideV w:val="single" w:sz="6" w:space="0" w:color="150F96" w:themeColor="accent6"/>
        </w:tcBorders>
        <w:shd w:val="clear" w:color="auto" w:fill="686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C1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F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FF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27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C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C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1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C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B1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0F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6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62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bottom w:val="single" w:sz="8" w:space="0" w:color="01C1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C1D6" w:themeColor="accent1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C1D6" w:themeColor="accent1"/>
          <w:bottom w:val="single" w:sz="8" w:space="0" w:color="01C1D6" w:themeColor="accent1"/>
        </w:tcBorders>
      </w:tc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shd w:val="clear" w:color="auto" w:fill="B6F7F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2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2"/>
          <w:bottom w:val="single" w:sz="8" w:space="0" w:color="FF6600" w:themeColor="accent2"/>
        </w:tcBorders>
      </w:tc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shd w:val="clear" w:color="auto" w:fill="FFD9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bottom w:val="single" w:sz="8" w:space="0" w:color="6E27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7C5" w:themeColor="accent3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7C5" w:themeColor="accent3"/>
          <w:bottom w:val="single" w:sz="8" w:space="0" w:color="6E27C5" w:themeColor="accent3"/>
        </w:tcBorders>
      </w:tc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shd w:val="clear" w:color="auto" w:fill="DAC6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bottom w:val="single" w:sz="8" w:space="0" w:color="FFB6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17" w:themeColor="accent4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17" w:themeColor="accent4"/>
          <w:bottom w:val="single" w:sz="8" w:space="0" w:color="FFB617" w:themeColor="accent4"/>
        </w:tcBorders>
      </w:tc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shd w:val="clear" w:color="auto" w:fill="FFEC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bottom w:val="single" w:sz="8" w:space="0" w:color="FF01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198" w:themeColor="accent5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198" w:themeColor="accent5"/>
          <w:bottom w:val="single" w:sz="8" w:space="0" w:color="FF0198" w:themeColor="accent5"/>
        </w:tcBorders>
      </w:tc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shd w:val="clear" w:color="auto" w:fill="FFC0E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D4E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bottom w:val="single" w:sz="8" w:space="0" w:color="150F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0F96" w:themeColor="accent6"/>
        </w:tcBorders>
      </w:tcPr>
    </w:tblStylePr>
    <w:tblStylePr w:type="lastRow">
      <w:rPr>
        <w:b/>
        <w:bCs/>
        <w:color w:val="4B4E53" w:themeColor="text2"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0F96" w:themeColor="accent6"/>
          <w:bottom w:val="single" w:sz="8" w:space="0" w:color="150F96" w:themeColor="accent6"/>
        </w:tcBorders>
      </w:tc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shd w:val="clear" w:color="auto" w:fill="B4B1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C1D6" w:themeColor="accent1"/>
        <w:left w:val="single" w:sz="8" w:space="0" w:color="01C1D6" w:themeColor="accent1"/>
        <w:bottom w:val="single" w:sz="8" w:space="0" w:color="01C1D6" w:themeColor="accent1"/>
        <w:right w:val="single" w:sz="8" w:space="0" w:color="01C1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C1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C1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C1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7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7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600" w:themeColor="accent2"/>
        <w:left w:val="single" w:sz="8" w:space="0" w:color="FF6600" w:themeColor="accent2"/>
        <w:bottom w:val="single" w:sz="8" w:space="0" w:color="FF6600" w:themeColor="accent2"/>
        <w:right w:val="single" w:sz="8" w:space="0" w:color="FF6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7C5" w:themeColor="accent3"/>
        <w:left w:val="single" w:sz="8" w:space="0" w:color="6E27C5" w:themeColor="accent3"/>
        <w:bottom w:val="single" w:sz="8" w:space="0" w:color="6E27C5" w:themeColor="accent3"/>
        <w:right w:val="single" w:sz="8" w:space="0" w:color="6E27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7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7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7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17" w:themeColor="accent4"/>
        <w:left w:val="single" w:sz="8" w:space="0" w:color="FFB617" w:themeColor="accent4"/>
        <w:bottom w:val="single" w:sz="8" w:space="0" w:color="FFB617" w:themeColor="accent4"/>
        <w:right w:val="single" w:sz="8" w:space="0" w:color="FFB6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198" w:themeColor="accent5"/>
        <w:left w:val="single" w:sz="8" w:space="0" w:color="FF0198" w:themeColor="accent5"/>
        <w:bottom w:val="single" w:sz="8" w:space="0" w:color="FF0198" w:themeColor="accent5"/>
        <w:right w:val="single" w:sz="8" w:space="0" w:color="FF01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1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1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1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D4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50F96" w:themeColor="accent6"/>
        <w:left w:val="single" w:sz="8" w:space="0" w:color="150F96" w:themeColor="accent6"/>
        <w:bottom w:val="single" w:sz="8" w:space="0" w:color="150F96" w:themeColor="accent6"/>
        <w:right w:val="single" w:sz="8" w:space="0" w:color="150F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0F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0F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0F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B1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B1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23E7FE" w:themeColor="accent1" w:themeTint="BF"/>
        <w:left w:val="single" w:sz="8" w:space="0" w:color="23E7FE" w:themeColor="accent1" w:themeTint="BF"/>
        <w:bottom w:val="single" w:sz="8" w:space="0" w:color="23E7FE" w:themeColor="accent1" w:themeTint="BF"/>
        <w:right w:val="single" w:sz="8" w:space="0" w:color="23E7FE" w:themeColor="accent1" w:themeTint="BF"/>
        <w:insideH w:val="single" w:sz="8" w:space="0" w:color="23E7F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E7FE" w:themeColor="accent1" w:themeTint="BF"/>
          <w:left w:val="single" w:sz="8" w:space="0" w:color="23E7FE" w:themeColor="accent1" w:themeTint="BF"/>
          <w:bottom w:val="single" w:sz="8" w:space="0" w:color="23E7FE" w:themeColor="accent1" w:themeTint="BF"/>
          <w:right w:val="single" w:sz="8" w:space="0" w:color="23E7F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7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8C40" w:themeColor="accent2" w:themeTint="BF"/>
        <w:left w:val="single" w:sz="8" w:space="0" w:color="FF8C40" w:themeColor="accent2" w:themeTint="BF"/>
        <w:bottom w:val="single" w:sz="8" w:space="0" w:color="FF8C40" w:themeColor="accent2" w:themeTint="BF"/>
        <w:right w:val="single" w:sz="8" w:space="0" w:color="FF8C40" w:themeColor="accent2" w:themeTint="BF"/>
        <w:insideH w:val="single" w:sz="8" w:space="0" w:color="FF8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2" w:themeTint="BF"/>
          <w:left w:val="single" w:sz="8" w:space="0" w:color="FF8C40" w:themeColor="accent2" w:themeTint="BF"/>
          <w:bottom w:val="single" w:sz="8" w:space="0" w:color="FF8C40" w:themeColor="accent2" w:themeTint="BF"/>
          <w:right w:val="single" w:sz="8" w:space="0" w:color="FF8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9153DD" w:themeColor="accent3" w:themeTint="BF"/>
        <w:left w:val="single" w:sz="8" w:space="0" w:color="9153DD" w:themeColor="accent3" w:themeTint="BF"/>
        <w:bottom w:val="single" w:sz="8" w:space="0" w:color="9153DD" w:themeColor="accent3" w:themeTint="BF"/>
        <w:right w:val="single" w:sz="8" w:space="0" w:color="9153DD" w:themeColor="accent3" w:themeTint="BF"/>
        <w:insideH w:val="single" w:sz="8" w:space="0" w:color="9153D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3DD" w:themeColor="accent3" w:themeTint="BF"/>
          <w:left w:val="single" w:sz="8" w:space="0" w:color="9153DD" w:themeColor="accent3" w:themeTint="BF"/>
          <w:bottom w:val="single" w:sz="8" w:space="0" w:color="9153DD" w:themeColor="accent3" w:themeTint="BF"/>
          <w:right w:val="single" w:sz="8" w:space="0" w:color="9153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C751" w:themeColor="accent4" w:themeTint="BF"/>
        <w:left w:val="single" w:sz="8" w:space="0" w:color="FFC751" w:themeColor="accent4" w:themeTint="BF"/>
        <w:bottom w:val="single" w:sz="8" w:space="0" w:color="FFC751" w:themeColor="accent4" w:themeTint="BF"/>
        <w:right w:val="single" w:sz="8" w:space="0" w:color="FFC751" w:themeColor="accent4" w:themeTint="BF"/>
        <w:insideH w:val="single" w:sz="8" w:space="0" w:color="FFC7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51" w:themeColor="accent4" w:themeTint="BF"/>
          <w:left w:val="single" w:sz="8" w:space="0" w:color="FFC751" w:themeColor="accent4" w:themeTint="BF"/>
          <w:bottom w:val="single" w:sz="8" w:space="0" w:color="FFC751" w:themeColor="accent4" w:themeTint="BF"/>
          <w:right w:val="single" w:sz="8" w:space="0" w:color="FFC7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FF40B1" w:themeColor="accent5" w:themeTint="BF"/>
        <w:left w:val="single" w:sz="8" w:space="0" w:color="FF40B1" w:themeColor="accent5" w:themeTint="BF"/>
        <w:bottom w:val="single" w:sz="8" w:space="0" w:color="FF40B1" w:themeColor="accent5" w:themeTint="BF"/>
        <w:right w:val="single" w:sz="8" w:space="0" w:color="FF40B1" w:themeColor="accent5" w:themeTint="BF"/>
        <w:insideH w:val="single" w:sz="8" w:space="0" w:color="FF40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B1" w:themeColor="accent5" w:themeTint="BF"/>
          <w:left w:val="single" w:sz="8" w:space="0" w:color="FF40B1" w:themeColor="accent5" w:themeTint="BF"/>
          <w:bottom w:val="single" w:sz="8" w:space="0" w:color="FF40B1" w:themeColor="accent5" w:themeTint="BF"/>
          <w:right w:val="single" w:sz="8" w:space="0" w:color="FF40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8" w:space="0" w:color="1F17E4" w:themeColor="accent6" w:themeTint="BF"/>
        <w:left w:val="single" w:sz="8" w:space="0" w:color="1F17E4" w:themeColor="accent6" w:themeTint="BF"/>
        <w:bottom w:val="single" w:sz="8" w:space="0" w:color="1F17E4" w:themeColor="accent6" w:themeTint="BF"/>
        <w:right w:val="single" w:sz="8" w:space="0" w:color="1F17E4" w:themeColor="accent6" w:themeTint="BF"/>
        <w:insideH w:val="single" w:sz="8" w:space="0" w:color="1F17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7E4" w:themeColor="accent6" w:themeTint="BF"/>
          <w:left w:val="single" w:sz="8" w:space="0" w:color="1F17E4" w:themeColor="accent6" w:themeTint="BF"/>
          <w:bottom w:val="single" w:sz="8" w:space="0" w:color="1F17E4" w:themeColor="accent6" w:themeTint="BF"/>
          <w:right w:val="single" w:sz="8" w:space="0" w:color="1F17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1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B1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C1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7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1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D4E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0F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4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4ED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D4E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4E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4E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4ED9"/>
    <w:rPr>
      <w:noProof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DD4ED9"/>
  </w:style>
  <w:style w:type="character" w:styleId="PlaceholderText">
    <w:name w:val="Placeholder Text"/>
    <w:basedOn w:val="DefaultParagraphFont"/>
    <w:uiPriority w:val="99"/>
    <w:semiHidden/>
    <w:rsid w:val="00DD4ED9"/>
    <w:rPr>
      <w:color w:val="808080"/>
    </w:rPr>
  </w:style>
  <w:style w:type="table" w:customStyle="1" w:styleId="PlainTable11">
    <w:name w:val="Plain Table 11"/>
    <w:basedOn w:val="TableNormal"/>
    <w:uiPriority w:val="41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TableNormal"/>
    <w:uiPriority w:val="42"/>
    <w:rsid w:val="00DD4E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D4E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4ED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4ED9"/>
    <w:rPr>
      <w:rFonts w:ascii="Consolas" w:hAnsi="Consolas"/>
      <w:noProof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DD4E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4ED9"/>
    <w:rPr>
      <w:i/>
      <w:iCs/>
      <w:noProof/>
      <w:color w:val="404040" w:themeColor="text1" w:themeTint="BF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4E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4ED9"/>
    <w:rPr>
      <w:noProof/>
      <w:sz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4E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4ED9"/>
    <w:rPr>
      <w:noProof/>
      <w:sz w:val="21"/>
    </w:rPr>
  </w:style>
  <w:style w:type="character" w:styleId="Strong">
    <w:name w:val="Strong"/>
    <w:basedOn w:val="DefaultParagraphFont"/>
    <w:uiPriority w:val="22"/>
    <w:rsid w:val="00DD4ED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D4E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4ED9"/>
    <w:rPr>
      <w:rFonts w:eastAsiaTheme="minorEastAsia"/>
      <w:noProof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DD4E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DD4E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D4ED9"/>
    <w:pPr>
      <w:spacing w:after="230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4ED9"/>
    <w:pPr>
      <w:spacing w:after="230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4ED9"/>
    <w:pPr>
      <w:spacing w:after="230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4ED9"/>
    <w:pPr>
      <w:spacing w:after="230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4ED9"/>
    <w:pPr>
      <w:spacing w:after="230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4ED9"/>
    <w:pPr>
      <w:spacing w:after="230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D4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4ED9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4E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4ED9"/>
    <w:pPr>
      <w:spacing w:after="230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4ED9"/>
    <w:pPr>
      <w:spacing w:after="230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4ED9"/>
    <w:pPr>
      <w:spacing w:after="230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4ED9"/>
    <w:pPr>
      <w:spacing w:after="230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rsid w:val="00DD4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ED9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D4E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D43A0"/>
    <w:pPr>
      <w:tabs>
        <w:tab w:val="right" w:pos="7502"/>
      </w:tabs>
    </w:pPr>
    <w:rPr>
      <w:sz w:val="21"/>
    </w:rPr>
  </w:style>
  <w:style w:type="paragraph" w:styleId="TOC2">
    <w:name w:val="toc 2"/>
    <w:basedOn w:val="Normal"/>
    <w:next w:val="Normal"/>
    <w:autoRedefine/>
    <w:uiPriority w:val="39"/>
    <w:unhideWhenUsed/>
    <w:rsid w:val="003D43A0"/>
    <w:pPr>
      <w:tabs>
        <w:tab w:val="right" w:pos="7502"/>
      </w:tabs>
      <w:ind w:left="425"/>
    </w:pPr>
  </w:style>
  <w:style w:type="paragraph" w:styleId="TOC3">
    <w:name w:val="toc 3"/>
    <w:basedOn w:val="Normal"/>
    <w:next w:val="Normal"/>
    <w:autoRedefine/>
    <w:uiPriority w:val="39"/>
    <w:unhideWhenUsed/>
    <w:rsid w:val="003D43A0"/>
    <w:pPr>
      <w:ind w:left="425"/>
    </w:pPr>
  </w:style>
  <w:style w:type="paragraph" w:styleId="TOC4">
    <w:name w:val="toc 4"/>
    <w:basedOn w:val="Normal"/>
    <w:next w:val="Normal"/>
    <w:autoRedefine/>
    <w:uiPriority w:val="39"/>
    <w:unhideWhenUsed/>
    <w:rsid w:val="003D43A0"/>
    <w:pPr>
      <w:ind w:left="425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4ED9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4ED9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4ED9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4ED9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4ED9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ED9"/>
    <w:pPr>
      <w:spacing w:before="240" w:after="0"/>
      <w:outlineLvl w:val="9"/>
    </w:pPr>
    <w:rPr>
      <w:color w:val="008FA0" w:themeColor="accent1" w:themeShade="BF"/>
      <w:szCs w:val="32"/>
    </w:rPr>
  </w:style>
  <w:style w:type="table" w:customStyle="1" w:styleId="TableGrid10">
    <w:name w:val="Table Grid1"/>
    <w:basedOn w:val="TableNormal"/>
    <w:next w:val="TableGrid"/>
    <w:uiPriority w:val="59"/>
    <w:rsid w:val="000E6C82"/>
    <w:pPr>
      <w:spacing w:after="0" w:line="240" w:lineRule="auto"/>
    </w:pPr>
    <w:rPr>
      <w:rFonts w:eastAsia="SimSu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ubbTOCHeading">
    <w:name w:val="Chubb TOC Heading"/>
    <w:basedOn w:val="Normal"/>
    <w:rsid w:val="007A2FBC"/>
    <w:pPr>
      <w:keepNext/>
      <w:keepLines/>
      <w:pBdr>
        <w:bottom w:val="single" w:sz="4" w:space="1" w:color="FF0198" w:themeColor="accent5"/>
      </w:pBdr>
      <w:spacing w:before="360"/>
    </w:pPr>
    <w:rPr>
      <w:rFonts w:ascii="Georgia" w:eastAsia="SimHei" w:hAnsi="Georgia" w:cs="Times New Roman"/>
      <w:bCs/>
      <w:noProof w:val="0"/>
      <w:sz w:val="25"/>
      <w:szCs w:val="28"/>
      <w:lang w:eastAsia="ja-JP"/>
    </w:rPr>
  </w:style>
  <w:style w:type="paragraph" w:customStyle="1" w:styleId="CoverMainTitle">
    <w:name w:val="Cover Main Title"/>
    <w:basedOn w:val="Normal"/>
    <w:rsid w:val="000B3DF5"/>
    <w:pPr>
      <w:spacing w:after="0" w:line="214" w:lineRule="auto"/>
    </w:pPr>
    <w:rPr>
      <w:rFonts w:asciiTheme="majorHAnsi" w:eastAsia="Georgia" w:hAnsiTheme="majorHAnsi" w:cs="Times New Roman"/>
      <w:color w:val="FFFFFF"/>
      <w:sz w:val="40"/>
      <w:szCs w:val="40"/>
      <w:lang w:val="de-CH"/>
    </w:rPr>
  </w:style>
  <w:style w:type="paragraph" w:customStyle="1" w:styleId="CoverSubtitle">
    <w:name w:val="Cover Subtitle"/>
    <w:rsid w:val="000B3DF5"/>
    <w:pPr>
      <w:spacing w:before="40" w:after="40" w:line="310" w:lineRule="exact"/>
    </w:pPr>
    <w:rPr>
      <w:rFonts w:asciiTheme="majorHAnsi" w:eastAsia="Georgia" w:hAnsiTheme="majorHAnsi" w:cs="Times New Roman"/>
      <w:noProof/>
      <w:color w:val="FFFFFF"/>
      <w:sz w:val="28"/>
      <w:szCs w:val="40"/>
      <w:lang w:val="de-CH"/>
    </w:rPr>
  </w:style>
  <w:style w:type="paragraph" w:customStyle="1" w:styleId="ChubbSubtitle">
    <w:name w:val="Chubb Subtitle"/>
    <w:rsid w:val="00154132"/>
    <w:rPr>
      <w:rFonts w:ascii="Chubb Publico Roman" w:eastAsia="Georgia" w:hAnsi="Chubb Publico Roman" w:cs="Times New Roman"/>
      <w:noProof/>
      <w:color w:val="FFFFFF"/>
      <w:sz w:val="28"/>
      <w:szCs w:val="40"/>
      <w:lang w:val="de-CH"/>
    </w:rPr>
  </w:style>
  <w:style w:type="paragraph" w:customStyle="1" w:styleId="Headingwhiteline">
    <w:name w:val="Heading white line"/>
    <w:basedOn w:val="Heading2"/>
    <w:rsid w:val="00B77F9D"/>
    <w:pPr>
      <w:pBdr>
        <w:bottom w:val="single" w:sz="4" w:space="1" w:color="FFFFFF" w:themeColor="background1"/>
      </w:pBdr>
      <w:spacing w:before="0" w:after="0" w:line="240" w:lineRule="exact"/>
    </w:pPr>
    <w:rPr>
      <w:rFonts w:ascii="Chubb Publico Text" w:hAnsi="Chubb Publico Text"/>
      <w:noProof/>
      <w:color w:val="FFFFFF"/>
      <w:sz w:val="18"/>
      <w:szCs w:val="18"/>
      <w:lang w:val="en-GB"/>
    </w:rPr>
  </w:style>
  <w:style w:type="table" w:customStyle="1" w:styleId="PlainTable211">
    <w:name w:val="Plain Table 211"/>
    <w:basedOn w:val="TableNormal"/>
    <w:uiPriority w:val="42"/>
    <w:rsid w:val="00A14A08"/>
    <w:pPr>
      <w:spacing w:after="0" w:line="230" w:lineRule="atLeast"/>
    </w:pPr>
    <w:rPr>
      <w:rFonts w:ascii="Arial" w:hAnsi="Arial"/>
      <w:sz w:val="19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pPr>
        <w:wordWrap/>
        <w:snapToGrid w:val="0"/>
        <w:spacing w:beforeLines="0" w:before="0" w:beforeAutospacing="0" w:afterLines="0" w:after="0" w:afterAutospacing="0" w:line="230" w:lineRule="exact"/>
        <w:contextualSpacing/>
      </w:pPr>
      <w:rPr>
        <w:rFonts w:ascii="Georgia" w:hAnsi="Georgia"/>
        <w:b/>
        <w:bCs/>
        <w:color w:val="FFFFFF"/>
        <w:sz w:val="21"/>
      </w:rPr>
      <w:tblPr/>
      <w:tcPr>
        <w:shd w:val="clear" w:color="auto" w:fill="4B4E53"/>
      </w:tcPr>
    </w:tblStylePr>
    <w:tblStylePr w:type="lastRow">
      <w:rPr>
        <w:b w:val="0"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white">
    <w:name w:val="Heading white"/>
    <w:basedOn w:val="Heading1"/>
    <w:rsid w:val="00B77F9D"/>
    <w:pPr>
      <w:pBdr>
        <w:bottom w:val="single" w:sz="8" w:space="1" w:color="FFFFFF" w:themeColor="background1"/>
      </w:pBdr>
      <w:spacing w:before="0"/>
    </w:pPr>
    <w:rPr>
      <w:color w:val="FFFFFF"/>
      <w:sz w:val="21"/>
      <w:lang w:val="en-GB" w:eastAsia="en-GB"/>
    </w:rPr>
  </w:style>
  <w:style w:type="paragraph" w:customStyle="1" w:styleId="BodyCopyBlackBodyText">
    <w:name w:val="Body Copy Black (Body_Text)"/>
    <w:basedOn w:val="Normal"/>
    <w:uiPriority w:val="99"/>
    <w:rsid w:val="00063717"/>
    <w:pPr>
      <w:tabs>
        <w:tab w:val="left" w:pos="5760"/>
      </w:tabs>
      <w:suppressAutoHyphens/>
      <w:autoSpaceDE w:val="0"/>
      <w:autoSpaceDN w:val="0"/>
      <w:adjustRightInd w:val="0"/>
      <w:spacing w:after="200" w:line="240" w:lineRule="atLeast"/>
      <w:textAlignment w:val="center"/>
    </w:pPr>
    <w:rPr>
      <w:rFonts w:ascii="Chubb Publico Text" w:hAnsi="Chubb Publico Text" w:cs="Chubb Publico Text"/>
      <w:noProof w:val="0"/>
      <w:color w:val="000000"/>
      <w:szCs w:val="18"/>
      <w:lang w:val="en-GB"/>
    </w:rPr>
  </w:style>
  <w:style w:type="paragraph" w:customStyle="1" w:styleId="ChubbBodyText">
    <w:name w:val="Chubb Body Text"/>
    <w:basedOn w:val="Normal"/>
    <w:rsid w:val="00834F47"/>
  </w:style>
  <w:style w:type="paragraph" w:customStyle="1" w:styleId="ChubbTableText">
    <w:name w:val="Chubb Table Text"/>
    <w:basedOn w:val="Normal"/>
    <w:qFormat/>
    <w:rsid w:val="008445BA"/>
    <w:pPr>
      <w:spacing w:before="40" w:after="40" w:line="240" w:lineRule="auto"/>
    </w:pPr>
    <w:rPr>
      <w:bCs/>
      <w:szCs w:val="18"/>
      <w:lang w:val="en-GB"/>
    </w:rPr>
  </w:style>
  <w:style w:type="numbering" w:customStyle="1" w:styleId="ChubbNumberedPara2">
    <w:name w:val="Chubb Numbered (Para)2"/>
    <w:uiPriority w:val="99"/>
    <w:rsid w:val="00290289"/>
    <w:pPr>
      <w:numPr>
        <w:numId w:val="15"/>
      </w:numPr>
    </w:pPr>
  </w:style>
  <w:style w:type="numbering" w:customStyle="1" w:styleId="ChubbListBullet">
    <w:name w:val="Chubb List Bullet"/>
    <w:uiPriority w:val="99"/>
    <w:rsid w:val="00653A1B"/>
    <w:pPr>
      <w:numPr>
        <w:numId w:val="26"/>
      </w:numPr>
    </w:pPr>
  </w:style>
  <w:style w:type="paragraph" w:customStyle="1" w:styleId="ChubbTableHeading">
    <w:name w:val="Chubb Table Heading"/>
    <w:basedOn w:val="Normal"/>
    <w:rsid w:val="00C7497A"/>
    <w:pPr>
      <w:spacing w:before="40" w:after="40"/>
    </w:pPr>
    <w:rPr>
      <w:b/>
      <w:color w:val="FFFFFF"/>
    </w:rPr>
  </w:style>
  <w:style w:type="paragraph" w:customStyle="1" w:styleId="ChubbTableNumber">
    <w:name w:val="Chubb Table Number"/>
    <w:basedOn w:val="ChubbTableText"/>
    <w:rsid w:val="00A236BD"/>
    <w:pPr>
      <w:jc w:val="right"/>
    </w:pPr>
    <w:rPr>
      <w:rFonts w:ascii="Arial" w:hAnsi="Arial" w:cs="Arial"/>
    </w:rPr>
  </w:style>
  <w:style w:type="paragraph" w:customStyle="1" w:styleId="ChubbContactPageText">
    <w:name w:val="Chubb Contact Page Text"/>
    <w:basedOn w:val="ChubbBodyText"/>
    <w:rsid w:val="004254F3"/>
    <w:rPr>
      <w:color w:val="FFFFFF"/>
      <w:lang w:val="fr-CH"/>
    </w:rPr>
  </w:style>
  <w:style w:type="paragraph" w:customStyle="1" w:styleId="ChubbContactPageHeading">
    <w:name w:val="Chubb Contact Page Heading"/>
    <w:basedOn w:val="Heading1"/>
    <w:rsid w:val="008837F6"/>
    <w:pPr>
      <w:pBdr>
        <w:bottom w:val="single" w:sz="8" w:space="1" w:color="4B4E53" w:themeColor="text2"/>
      </w:pBdr>
    </w:pPr>
    <w:rPr>
      <w:sz w:val="21"/>
      <w:szCs w:val="18"/>
    </w:rPr>
  </w:style>
  <w:style w:type="paragraph" w:customStyle="1" w:styleId="MainTitle0">
    <w:name w:val="MainTitle"/>
    <w:basedOn w:val="Normal"/>
    <w:rsid w:val="00BE518B"/>
    <w:pPr>
      <w:keepNext/>
      <w:framePr w:hSpace="142" w:wrap="around" w:vAnchor="page" w:hAnchor="page" w:x="3499" w:y="2354"/>
      <w:spacing w:after="0"/>
      <w:ind w:right="981"/>
    </w:pPr>
    <w:rPr>
      <w:rFonts w:asciiTheme="majorHAnsi" w:eastAsiaTheme="minorEastAsia" w:hAnsiTheme="majorHAnsi"/>
      <w:bCs/>
      <w:noProof w:val="0"/>
      <w:spacing w:val="4"/>
      <w:sz w:val="27"/>
      <w:szCs w:val="27"/>
      <w:lang w:eastAsia="ja-JP"/>
    </w:rPr>
  </w:style>
  <w:style w:type="paragraph" w:customStyle="1" w:styleId="Subtitle1">
    <w:name w:val="Subtitle1"/>
    <w:basedOn w:val="MainTitle0"/>
    <w:rsid w:val="00BE518B"/>
    <w:pPr>
      <w:framePr w:wrap="around" w:y="1419"/>
      <w:spacing w:line="400" w:lineRule="atLeast"/>
    </w:pPr>
  </w:style>
  <w:style w:type="paragraph" w:customStyle="1" w:styleId="Spacer">
    <w:name w:val="Spacer"/>
    <w:basedOn w:val="ChubbBodyText"/>
    <w:rsid w:val="00717576"/>
    <w:pPr>
      <w:spacing w:after="0" w:line="240" w:lineRule="auto"/>
    </w:pPr>
  </w:style>
  <w:style w:type="paragraph" w:customStyle="1" w:styleId="SenderAddress">
    <w:name w:val="Sender_Address"/>
    <w:basedOn w:val="Normal"/>
    <w:rsid w:val="00DB7CE8"/>
    <w:pPr>
      <w:framePr w:hSpace="142" w:wrap="around" w:vAnchor="page" w:hAnchor="page" w:x="3403" w:y="852"/>
      <w:spacing w:after="0" w:line="200" w:lineRule="exact"/>
    </w:pPr>
    <w:rPr>
      <w:spacing w:val="8"/>
      <w:sz w:val="16"/>
      <w:szCs w:val="16"/>
    </w:rPr>
  </w:style>
  <w:style w:type="paragraph" w:customStyle="1" w:styleId="Chubbtitle">
    <w:name w:val="Chubb title"/>
    <w:basedOn w:val="Normal"/>
    <w:qFormat/>
    <w:rsid w:val="00DB7CE8"/>
    <w:pPr>
      <w:framePr w:hSpace="142" w:wrap="around" w:vAnchor="page" w:hAnchor="page" w:x="851" w:y="891"/>
      <w:spacing w:after="0"/>
    </w:pPr>
    <w:rPr>
      <w:rFonts w:ascii="Georgia" w:eastAsia="Georgia" w:hAnsi="Georgia" w:cs="Times New Roman"/>
      <w:sz w:val="40"/>
      <w:szCs w:val="40"/>
      <w:lang w:val="en-GB"/>
    </w:rPr>
  </w:style>
  <w:style w:type="paragraph" w:customStyle="1" w:styleId="FormHeading2">
    <w:name w:val="Form Heading 2"/>
    <w:basedOn w:val="Heading2"/>
    <w:qFormat/>
    <w:rsid w:val="00E07536"/>
    <w:rPr>
      <w:b/>
      <w:sz w:val="18"/>
      <w:szCs w:val="18"/>
    </w:rPr>
  </w:style>
  <w:style w:type="table" w:customStyle="1" w:styleId="TableGrid20">
    <w:name w:val="Table Grid2"/>
    <w:basedOn w:val="TableNormal"/>
    <w:next w:val="TableGrid"/>
    <w:uiPriority w:val="59"/>
    <w:rsid w:val="007271F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7271F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7271F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hubbListBullet1">
    <w:name w:val="Chubb List Bullet1"/>
    <w:uiPriority w:val="99"/>
    <w:rsid w:val="00291784"/>
  </w:style>
  <w:style w:type="table" w:customStyle="1" w:styleId="Chubb">
    <w:name w:val="Chubb"/>
    <w:basedOn w:val="TableNormal"/>
    <w:uiPriority w:val="99"/>
    <w:rsid w:val="00291784"/>
    <w:pPr>
      <w:spacing w:after="0" w:line="240" w:lineRule="auto"/>
    </w:pPr>
    <w:rPr>
      <w:sz w:val="18"/>
    </w:rPr>
    <w:tblPr>
      <w:tblStyleRowBandSize w:val="1"/>
      <w:jc w:val="center"/>
      <w:tblBorders>
        <w:insideH w:val="single" w:sz="4" w:space="0" w:color="AFAFAF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40" w:beforeAutospacing="0" w:afterLines="0" w:after="40" w:afterAutospacing="0" w:line="230" w:lineRule="atLeast"/>
        <w:jc w:val="left"/>
      </w:pPr>
      <w:rPr>
        <w:rFonts w:ascii="Georgia" w:hAnsi="Georgia"/>
        <w:b w:val="0"/>
        <w:color w:val="FFFFFF"/>
        <w:sz w:val="18"/>
      </w:rPr>
      <w:tblPr/>
      <w:tcPr>
        <w:shd w:val="clear" w:color="auto" w:fill="01C1D6"/>
      </w:tcPr>
    </w:tblStylePr>
    <w:tblStylePr w:type="lastRow">
      <w:tblPr/>
      <w:tcPr>
        <w:tcBorders>
          <w:top w:val="nil"/>
          <w:left w:val="nil"/>
          <w:bottom w:val="single" w:sz="4" w:space="0" w:color="AFAFA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CETableStyle">
    <w:name w:val="ACE Table Style"/>
    <w:basedOn w:val="TableNormal"/>
    <w:uiPriority w:val="99"/>
    <w:rsid w:val="00B718CA"/>
    <w:pPr>
      <w:spacing w:after="0" w:line="240" w:lineRule="auto"/>
    </w:pPr>
    <w:rPr>
      <w:sz w:val="18"/>
      <w:lang w:val="en-GB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E5F2D9"/>
    </w:tcPr>
    <w:tblStylePr w:type="firstRow">
      <w:rPr>
        <w:b/>
      </w:rPr>
      <w:tblPr/>
      <w:tcPr>
        <w:shd w:val="clear" w:color="auto" w:fill="01C1D6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bbpoptavky@chubb.com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.czech@chubb.com" TargetMode="Externa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cott\Desktop\BLANK%20TEMPLATE\TO%20SEND\Policy%20Doc%20with%20cover%20and%20TOC_9TH%20JUNE.dotx" TargetMode="External"/></Relationships>
</file>

<file path=word/theme/theme1.xml><?xml version="1.0" encoding="utf-8"?>
<a:theme xmlns:a="http://schemas.openxmlformats.org/drawingml/2006/main" name="Office Theme">
  <a:themeElements>
    <a:clrScheme name="Chubb">
      <a:dk1>
        <a:sysClr val="windowText" lastClr="000000"/>
      </a:dk1>
      <a:lt1>
        <a:sysClr val="window" lastClr="FFFFFF"/>
      </a:lt1>
      <a:dk2>
        <a:srgbClr val="4B4E53"/>
      </a:dk2>
      <a:lt2>
        <a:srgbClr val="AFAFAF"/>
      </a:lt2>
      <a:accent1>
        <a:srgbClr val="01C1D6"/>
      </a:accent1>
      <a:accent2>
        <a:srgbClr val="FF6600"/>
      </a:accent2>
      <a:accent3>
        <a:srgbClr val="6E27C5"/>
      </a:accent3>
      <a:accent4>
        <a:srgbClr val="FFB617"/>
      </a:accent4>
      <a:accent5>
        <a:srgbClr val="FF0198"/>
      </a:accent5>
      <a:accent6>
        <a:srgbClr val="150F96"/>
      </a:accent6>
      <a:hlink>
        <a:srgbClr val="150F96"/>
      </a:hlink>
      <a:folHlink>
        <a:srgbClr val="FF0198"/>
      </a:folHlink>
    </a:clrScheme>
    <a:fontScheme name="Chubb_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7CF1-90F8-48EC-9C30-51B8108F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 with cover and TOC_9TH JUNE</Template>
  <TotalTime>0</TotalTime>
  <Pages>5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2018-02-21T09:31:00Z</dcterms:created>
  <dcterms:modified xsi:type="dcterms:W3CDTF">2022-05-13T12:34:00Z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aa5c99-d8da-4f53-b23b-5b8c5f8bd622_Enabled">
    <vt:lpwstr>true</vt:lpwstr>
  </property>
  <property fmtid="{D5CDD505-2E9C-101B-9397-08002B2CF9AE}" pid="3" name="MSIP_Label_08aa5c99-d8da-4f53-b23b-5b8c5f8bd622_SetDate">
    <vt:lpwstr>2022-05-13T12:32:13Z</vt:lpwstr>
  </property>
  <property fmtid="{D5CDD505-2E9C-101B-9397-08002B2CF9AE}" pid="4" name="MSIP_Label_08aa5c99-d8da-4f53-b23b-5b8c5f8bd622_Method">
    <vt:lpwstr>Standard</vt:lpwstr>
  </property>
  <property fmtid="{D5CDD505-2E9C-101B-9397-08002B2CF9AE}" pid="5" name="MSIP_Label_08aa5c99-d8da-4f53-b23b-5b8c5f8bd622_Name">
    <vt:lpwstr>Yellow Data - EMEA</vt:lpwstr>
  </property>
  <property fmtid="{D5CDD505-2E9C-101B-9397-08002B2CF9AE}" pid="6" name="MSIP_Label_08aa5c99-d8da-4f53-b23b-5b8c5f8bd622_SiteId">
    <vt:lpwstr>fffcdc91-d561-4287-aebc-78d2466eec29</vt:lpwstr>
  </property>
  <property fmtid="{D5CDD505-2E9C-101B-9397-08002B2CF9AE}" pid="7" name="MSIP_Label_08aa5c99-d8da-4f53-b23b-5b8c5f8bd622_ActionId">
    <vt:lpwstr>6587073d-398d-49ec-a928-2d34f3ae2425</vt:lpwstr>
  </property>
  <property fmtid="{D5CDD505-2E9C-101B-9397-08002B2CF9AE}" pid="8" name="MSIP_Label_08aa5c99-d8da-4f53-b23b-5b8c5f8bd622_ContentBits">
    <vt:lpwstr>0</vt:lpwstr>
  </property>
</Properties>
</file>